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vertAnchor="page" w:horzAnchor="page" w:tblpX="1" w:tblpY="1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630"/>
        <w:gridCol w:w="560"/>
        <w:gridCol w:w="4394"/>
        <w:gridCol w:w="2155"/>
        <w:gridCol w:w="1819"/>
        <w:gridCol w:w="1129"/>
      </w:tblGrid>
      <w:tr w:rsidR="008B47D0" w:rsidTr="008B47D0">
        <w:trPr>
          <w:trHeight w:hRule="exact" w:val="10"/>
        </w:trPr>
        <w:tc>
          <w:tcPr>
            <w:tcW w:w="18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B47D0" w:rsidRPr="00C74F68" w:rsidRDefault="008B47D0" w:rsidP="008B47D0">
            <w:pPr>
              <w:pStyle w:val="LUMCBODYTEXT"/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B47D0" w:rsidRDefault="008B47D0" w:rsidP="008B47D0">
            <w:pPr>
              <w:jc w:val="right"/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284" w:type="dxa"/>
              <w:bottom w:w="0" w:type="dxa"/>
              <w:right w:w="57" w:type="dxa"/>
            </w:tcMar>
          </w:tcPr>
          <w:p w:rsidR="008B47D0" w:rsidRPr="00AB116C" w:rsidRDefault="008B47D0" w:rsidP="008B47D0">
            <w:pPr>
              <w:pStyle w:val="kopcursief"/>
              <w:ind w:left="0"/>
              <w:rPr>
                <w:rFonts w:ascii="PT Sans" w:hAnsi="PT Sans"/>
                <w:sz w:val="46"/>
                <w:szCs w:val="46"/>
              </w:rPr>
            </w:pPr>
            <w:r w:rsidRPr="00621EBC">
              <w:rPr>
                <w:rStyle w:val="kopcursief1"/>
                <w:rFonts w:ascii="PT Sans" w:hAnsi="PT Sans"/>
                <w:sz w:val="46"/>
                <w:szCs w:val="46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:rsidR="008B47D0" w:rsidRPr="00AB116C" w:rsidRDefault="008B47D0" w:rsidP="008B47D0">
            <w:pPr>
              <w:pStyle w:val="kopcursief"/>
              <w:ind w:left="0"/>
              <w:rPr>
                <w:rFonts w:ascii="PT Sans" w:hAnsi="PT Sans"/>
                <w:sz w:val="46"/>
                <w:szCs w:val="46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8B47D0" w:rsidRPr="00AB116C" w:rsidRDefault="008B47D0" w:rsidP="008B47D0">
            <w:pPr>
              <w:pStyle w:val="kopcursief"/>
              <w:ind w:left="0"/>
              <w:rPr>
                <w:rFonts w:ascii="PT Sans" w:hAnsi="PT Sans"/>
                <w:sz w:val="46"/>
                <w:szCs w:val="46"/>
              </w:rPr>
            </w:pPr>
          </w:p>
        </w:tc>
      </w:tr>
      <w:tr w:rsidR="008B47D0" w:rsidTr="008B47D0">
        <w:trPr>
          <w:trHeight w:hRule="exact" w:val="2279"/>
        </w:trPr>
        <w:tc>
          <w:tcPr>
            <w:tcW w:w="11907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B47D0" w:rsidRPr="00C74F68" w:rsidRDefault="008B47D0" w:rsidP="008B47D0">
            <w:pPr>
              <w:pStyle w:val="LUMCBODYTEXT"/>
            </w:pPr>
          </w:p>
        </w:tc>
      </w:tr>
      <w:tr w:rsidR="008B47D0" w:rsidTr="008B47D0">
        <w:trPr>
          <w:trHeight w:val="1191"/>
        </w:trPr>
        <w:tc>
          <w:tcPr>
            <w:tcW w:w="1220" w:type="dxa"/>
            <w:vAlign w:val="bottom"/>
          </w:tcPr>
          <w:p w:rsidR="008B47D0" w:rsidRDefault="008B47D0" w:rsidP="008B47D0">
            <w:pPr>
              <w:pStyle w:val="LUMCBODYTEXT"/>
            </w:pPr>
          </w:p>
        </w:tc>
        <w:tc>
          <w:tcPr>
            <w:tcW w:w="1190" w:type="dxa"/>
            <w:gridSpan w:val="2"/>
            <w:vAlign w:val="bottom"/>
          </w:tcPr>
          <w:p w:rsidR="008B47D0" w:rsidRDefault="008B47D0" w:rsidP="008B47D0">
            <w:r>
              <w:rPr>
                <w:noProof/>
                <w:lang w:val="en-GB" w:eastAsia="en-GB"/>
              </w:rPr>
              <w:drawing>
                <wp:inline distT="0" distB="0" distL="0" distR="0" wp14:anchorId="5111C542" wp14:editId="31C9484C">
                  <wp:extent cx="763463" cy="763463"/>
                  <wp:effectExtent l="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463" cy="76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8" w:type="dxa"/>
            <w:gridSpan w:val="3"/>
            <w:shd w:val="clear" w:color="auto" w:fill="0065A6"/>
            <w:tcMar>
              <w:top w:w="0" w:type="dxa"/>
              <w:left w:w="170" w:type="dxa"/>
              <w:bottom w:w="0" w:type="dxa"/>
              <w:right w:w="113" w:type="dxa"/>
            </w:tcMar>
            <w:vAlign w:val="center"/>
          </w:tcPr>
          <w:p w:rsidR="008B47D0" w:rsidRPr="004B4063" w:rsidRDefault="00CE7DAD" w:rsidP="00CE7DAD">
            <w:pPr>
              <w:pStyle w:val="LUMCMODULESUBKOP"/>
              <w:framePr w:wrap="auto" w:vAnchor="margin" w:hAnchor="text" w:xAlign="left" w:yAlign="inline"/>
              <w:suppressOverlap w:val="0"/>
              <w:rPr>
                <w:b/>
              </w:rPr>
            </w:pPr>
            <w:r>
              <w:t>ECMO Cursus:</w:t>
            </w:r>
            <w:r w:rsidR="000B4F8C">
              <w:t xml:space="preserve"> </w:t>
            </w:r>
            <w:r w:rsidR="00D33EF9">
              <w:t>202</w:t>
            </w:r>
            <w:r w:rsidR="00F12479">
              <w:t>1</w:t>
            </w:r>
            <w:r w:rsidR="008B47D0" w:rsidRPr="004B4063">
              <w:t xml:space="preserve"> 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47D0" w:rsidRPr="00FF4127" w:rsidRDefault="008B47D0" w:rsidP="008B47D0">
            <w:pPr>
              <w:spacing w:before="300" w:after="300" w:line="600" w:lineRule="exact"/>
              <w:rPr>
                <w:rFonts w:ascii="PT Sans" w:hAnsi="PT Sans"/>
                <w:i/>
                <w:color w:val="FFFFFF" w:themeColor="background1"/>
                <w:sz w:val="48"/>
                <w:szCs w:val="48"/>
              </w:rPr>
            </w:pPr>
          </w:p>
        </w:tc>
      </w:tr>
      <w:tr w:rsidR="008B47D0" w:rsidTr="008B66F2">
        <w:trPr>
          <w:trHeight w:val="192"/>
        </w:trPr>
        <w:tc>
          <w:tcPr>
            <w:tcW w:w="11907" w:type="dxa"/>
            <w:gridSpan w:val="7"/>
          </w:tcPr>
          <w:p w:rsidR="008B47D0" w:rsidRPr="00C74F68" w:rsidRDefault="008B47D0" w:rsidP="008B47D0">
            <w:r>
              <w:tab/>
            </w:r>
          </w:p>
        </w:tc>
      </w:tr>
    </w:tbl>
    <w:p w:rsidR="009502AE" w:rsidRPr="00D15086" w:rsidRDefault="009502AE" w:rsidP="00281A90">
      <w:pPr>
        <w:pStyle w:val="LUMCSUBKOPJES"/>
        <w:rPr>
          <w:lang w:val="nl-NL"/>
        </w:rPr>
        <w:sectPr w:rsidR="009502AE" w:rsidRPr="00D15086" w:rsidSect="00DE4F6D"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418" w:right="1191" w:bottom="1418" w:left="1191" w:header="709" w:footer="709" w:gutter="0"/>
          <w:cols w:num="2" w:space="510"/>
          <w:titlePg/>
        </w:sectPr>
      </w:pPr>
    </w:p>
    <w:p w:rsidR="0057594A" w:rsidRPr="00F12479" w:rsidRDefault="0057594A" w:rsidP="00F12479">
      <w:pPr>
        <w:pStyle w:val="LUMCHoofdkopjes"/>
        <w:rPr>
          <w:lang w:val="nl-NL"/>
        </w:rPr>
      </w:pPr>
    </w:p>
    <w:p w:rsidR="0044759E" w:rsidRDefault="00DE3113" w:rsidP="00245DBA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Dag 4</w:t>
      </w:r>
      <w:r w:rsidR="0054743D">
        <w:rPr>
          <w:b/>
          <w:color w:val="1F497D" w:themeColor="text2"/>
          <w:sz w:val="24"/>
          <w:szCs w:val="24"/>
        </w:rPr>
        <w:t xml:space="preserve">: Vrijdag </w:t>
      </w:r>
      <w:r>
        <w:rPr>
          <w:b/>
          <w:color w:val="1F497D" w:themeColor="text2"/>
          <w:sz w:val="24"/>
          <w:szCs w:val="24"/>
        </w:rPr>
        <w:t>(</w:t>
      </w:r>
      <w:r w:rsidR="00CA7E79">
        <w:rPr>
          <w:b/>
          <w:color w:val="1F497D" w:themeColor="text2"/>
          <w:sz w:val="24"/>
          <w:szCs w:val="24"/>
        </w:rPr>
        <w:t>ECMO-geavanceerd</w:t>
      </w:r>
      <w:r>
        <w:rPr>
          <w:b/>
          <w:color w:val="1F497D" w:themeColor="text2"/>
          <w:sz w:val="24"/>
          <w:szCs w:val="24"/>
        </w:rPr>
        <w:t>)</w:t>
      </w:r>
    </w:p>
    <w:p w:rsidR="00C51119" w:rsidRPr="0044759E" w:rsidRDefault="00C51119" w:rsidP="00245DBA">
      <w:pPr>
        <w:rPr>
          <w:color w:val="1F497D" w:themeColor="text2"/>
          <w:sz w:val="24"/>
          <w:szCs w:val="24"/>
        </w:rPr>
      </w:pPr>
    </w:p>
    <w:tbl>
      <w:tblPr>
        <w:tblW w:w="9524" w:type="dxa"/>
        <w:tblInd w:w="113" w:type="dxa"/>
        <w:shd w:val="clear" w:color="007AC3" w:fill="C6D9F1" w:themeFill="text2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053"/>
        <w:gridCol w:w="4053"/>
      </w:tblGrid>
      <w:tr w:rsidR="00A7777B" w:rsidRPr="00313196" w:rsidTr="0000066B">
        <w:trPr>
          <w:trHeight w:val="60"/>
        </w:trPr>
        <w:tc>
          <w:tcPr>
            <w:tcW w:w="1418" w:type="dxa"/>
            <w:tcBorders>
              <w:top w:val="single" w:sz="45" w:space="0" w:color="004288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A7777B" w:rsidRPr="009569C2" w:rsidRDefault="00A7777B" w:rsidP="00A7777B">
            <w:pPr>
              <w:pStyle w:val="tabeltekst"/>
            </w:pPr>
            <w:r>
              <w:t>09:00 – 09:05</w:t>
            </w:r>
          </w:p>
        </w:tc>
        <w:tc>
          <w:tcPr>
            <w:tcW w:w="4053" w:type="dxa"/>
            <w:tcBorders>
              <w:top w:val="single" w:sz="45" w:space="0" w:color="004288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A7777B" w:rsidRPr="009569C2" w:rsidRDefault="00A7777B" w:rsidP="00A7777B">
            <w:pPr>
              <w:pStyle w:val="tabeltekst"/>
            </w:pPr>
            <w:r>
              <w:t xml:space="preserve">Welkom en Introductie </w:t>
            </w:r>
          </w:p>
        </w:tc>
        <w:tc>
          <w:tcPr>
            <w:tcW w:w="4053" w:type="dxa"/>
            <w:tcBorders>
              <w:top w:val="single" w:sz="45" w:space="0" w:color="004288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A7777B" w:rsidRPr="002D22B2" w:rsidRDefault="00A7777B" w:rsidP="00A7777B">
            <w:pPr>
              <w:pStyle w:val="LUMCBODYTEXT"/>
              <w:rPr>
                <w:lang w:val="nl-NL"/>
              </w:rPr>
            </w:pPr>
            <w:r w:rsidRPr="00F52F43">
              <w:rPr>
                <w:lang w:val="nl-NL"/>
              </w:rPr>
              <w:t>Drs. C.V. Elzo Kraemer</w:t>
            </w:r>
          </w:p>
        </w:tc>
      </w:tr>
      <w:tr w:rsidR="00A7777B" w:rsidRPr="0000066B" w:rsidTr="0000066B">
        <w:trPr>
          <w:trHeight w:val="60"/>
        </w:trPr>
        <w:tc>
          <w:tcPr>
            <w:tcW w:w="141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A7777B" w:rsidRPr="00313196" w:rsidRDefault="00A7777B" w:rsidP="00A7777B">
            <w:pPr>
              <w:pStyle w:val="tabeltekst"/>
              <w:rPr>
                <w:lang w:val="en-US"/>
              </w:rPr>
            </w:pPr>
            <w:r w:rsidRPr="00313196">
              <w:rPr>
                <w:szCs w:val="20"/>
                <w:lang w:val="en-US"/>
              </w:rPr>
              <w:t>09:05 – 09:</w:t>
            </w:r>
            <w:r w:rsidR="0000066B">
              <w:rPr>
                <w:szCs w:val="20"/>
                <w:lang w:val="en-US"/>
              </w:rPr>
              <w:t>45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A7777B" w:rsidRPr="00313196" w:rsidRDefault="007366A9" w:rsidP="00A7777B">
            <w:pPr>
              <w:pStyle w:val="tabeltekst"/>
              <w:rPr>
                <w:lang w:val="en-US"/>
              </w:rPr>
            </w:pPr>
            <w:r w:rsidRPr="00313196">
              <w:rPr>
                <w:lang w:val="en-US"/>
              </w:rPr>
              <w:t xml:space="preserve">ECMO </w:t>
            </w:r>
            <w:proofErr w:type="spellStart"/>
            <w:r w:rsidRPr="00313196">
              <w:rPr>
                <w:lang w:val="en-US"/>
              </w:rPr>
              <w:t>volwassenen</w:t>
            </w:r>
            <w:proofErr w:type="spellEnd"/>
            <w:r w:rsidR="00313196" w:rsidRPr="00313196">
              <w:rPr>
                <w:lang w:val="en-US"/>
              </w:rPr>
              <w:t xml:space="preserve">: year in review 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A7777B" w:rsidRPr="002D22B2" w:rsidRDefault="00C673AF" w:rsidP="00A7777B">
            <w:pPr>
              <w:pStyle w:val="tabeltekst"/>
              <w:rPr>
                <w:lang w:val="en-US"/>
              </w:rPr>
            </w:pPr>
            <w:r>
              <w:rPr>
                <w:lang w:val="en-US"/>
              </w:rPr>
              <w:t>Dr</w:t>
            </w:r>
            <w:r w:rsidR="00D82A5D">
              <w:rPr>
                <w:lang w:val="en-US"/>
              </w:rPr>
              <w:t>.</w:t>
            </w:r>
            <w:r>
              <w:rPr>
                <w:lang w:val="en-US"/>
              </w:rPr>
              <w:t xml:space="preserve"> J.J. Maas</w:t>
            </w:r>
          </w:p>
        </w:tc>
      </w:tr>
      <w:tr w:rsidR="0000066B" w:rsidRPr="00313196" w:rsidTr="0000066B">
        <w:trPr>
          <w:trHeight w:val="60"/>
        </w:trPr>
        <w:tc>
          <w:tcPr>
            <w:tcW w:w="141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Pr="00313196" w:rsidRDefault="0000066B" w:rsidP="0000066B">
            <w:pPr>
              <w:pStyle w:val="tabeltekst"/>
              <w:rPr>
                <w:szCs w:val="20"/>
                <w:lang w:val="en-US"/>
              </w:rPr>
            </w:pPr>
            <w:r w:rsidRPr="00313196">
              <w:rPr>
                <w:szCs w:val="20"/>
                <w:lang w:val="en-US"/>
              </w:rPr>
              <w:t>09:</w:t>
            </w:r>
            <w:r>
              <w:rPr>
                <w:szCs w:val="20"/>
                <w:lang w:val="en-US"/>
              </w:rPr>
              <w:t>45</w:t>
            </w:r>
            <w:r w:rsidRPr="00313196">
              <w:rPr>
                <w:szCs w:val="20"/>
                <w:lang w:val="en-US"/>
              </w:rPr>
              <w:t xml:space="preserve"> – 10:</w:t>
            </w:r>
            <w:r>
              <w:rPr>
                <w:szCs w:val="20"/>
                <w:lang w:val="en-US"/>
              </w:rPr>
              <w:t>15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0066B" w:rsidRPr="0000066B" w:rsidRDefault="0000066B" w:rsidP="0000066B">
            <w:pPr>
              <w:pStyle w:val="tabeltekst"/>
              <w:rPr>
                <w:lang w:val="en-US"/>
              </w:rPr>
            </w:pPr>
            <w:proofErr w:type="spellStart"/>
            <w:r w:rsidRPr="0000066B">
              <w:rPr>
                <w:lang w:val="en-US"/>
              </w:rPr>
              <w:t>Simulatie</w:t>
            </w:r>
            <w:proofErr w:type="spellEnd"/>
            <w:r w:rsidRPr="0000066B">
              <w:rPr>
                <w:lang w:val="en-US"/>
              </w:rPr>
              <w:t xml:space="preserve"> in ECMO </w:t>
            </w:r>
            <w:proofErr w:type="spellStart"/>
            <w:r w:rsidRPr="0000066B">
              <w:rPr>
                <w:lang w:val="en-US"/>
              </w:rPr>
              <w:t>en</w:t>
            </w:r>
            <w:proofErr w:type="spellEnd"/>
            <w:r w:rsidRPr="0000066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andere</w:t>
            </w:r>
            <w:proofErr w:type="spellEnd"/>
            <w:r>
              <w:rPr>
                <w:lang w:val="en-US"/>
              </w:rPr>
              <w:t xml:space="preserve"> </w:t>
            </w:r>
            <w:r w:rsidRPr="0000066B">
              <w:rPr>
                <w:lang w:val="en-US"/>
              </w:rPr>
              <w:t xml:space="preserve">Mechanical Cardiac </w:t>
            </w:r>
            <w:r>
              <w:rPr>
                <w:lang w:val="en-US"/>
              </w:rPr>
              <w:t>S</w:t>
            </w:r>
            <w:r w:rsidRPr="0000066B">
              <w:rPr>
                <w:lang w:val="en-US"/>
              </w:rPr>
              <w:t>upport</w:t>
            </w:r>
            <w:r>
              <w:rPr>
                <w:lang w:val="en-US"/>
              </w:rPr>
              <w:t xml:space="preserve"> </w:t>
            </w:r>
            <w:proofErr w:type="spellStart"/>
            <w:r w:rsidRPr="0000066B">
              <w:rPr>
                <w:lang w:val="en-US"/>
              </w:rPr>
              <w:t>systemen</w:t>
            </w:r>
            <w:proofErr w:type="spellEnd"/>
            <w:r w:rsidRPr="0000066B">
              <w:rPr>
                <w:lang w:val="en-US"/>
              </w:rPr>
              <w:t xml:space="preserve">: het </w:t>
            </w:r>
            <w:proofErr w:type="spellStart"/>
            <w:r w:rsidRPr="0000066B">
              <w:rPr>
                <w:lang w:val="en-US"/>
              </w:rPr>
              <w:t>Harvi</w:t>
            </w:r>
            <w:proofErr w:type="spellEnd"/>
            <w:r w:rsidRPr="0000066B">
              <w:rPr>
                <w:lang w:val="en-US"/>
              </w:rPr>
              <w:t>-model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Pr="00FA3BA5" w:rsidRDefault="00D82A5D" w:rsidP="0000066B">
            <w:pPr>
              <w:pStyle w:val="tabeltekst"/>
            </w:pPr>
            <w:r>
              <w:t>MSc. F. Brouwer</w:t>
            </w:r>
          </w:p>
        </w:tc>
      </w:tr>
      <w:tr w:rsidR="0000066B" w:rsidRPr="00D15086" w:rsidTr="0000066B">
        <w:trPr>
          <w:trHeight w:val="60"/>
        </w:trPr>
        <w:tc>
          <w:tcPr>
            <w:tcW w:w="141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0066B" w:rsidRPr="009569C2" w:rsidRDefault="0000066B" w:rsidP="0000066B">
            <w:pPr>
              <w:pStyle w:val="tabeltekst"/>
            </w:pPr>
            <w:r>
              <w:t>10:15 – 10:30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0066B" w:rsidRDefault="0000066B" w:rsidP="0000066B">
            <w:pPr>
              <w:pStyle w:val="tabeltekst"/>
            </w:pPr>
            <w:r>
              <w:t>Koffie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0066B" w:rsidRDefault="0000066B" w:rsidP="0000066B">
            <w:pPr>
              <w:pStyle w:val="tabeltekst"/>
            </w:pPr>
          </w:p>
        </w:tc>
      </w:tr>
      <w:tr w:rsidR="0000066B" w:rsidRPr="00500744" w:rsidTr="0000066B">
        <w:trPr>
          <w:trHeight w:val="60"/>
        </w:trPr>
        <w:tc>
          <w:tcPr>
            <w:tcW w:w="141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Default="0000066B" w:rsidP="0000066B">
            <w:pPr>
              <w:pStyle w:val="tabeltekst"/>
              <w:rPr>
                <w:szCs w:val="20"/>
              </w:rPr>
            </w:pPr>
            <w:r>
              <w:rPr>
                <w:szCs w:val="20"/>
              </w:rPr>
              <w:t>10:30 – 11:00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Pr="002D22B2" w:rsidRDefault="0000066B" w:rsidP="0000066B">
            <w:pPr>
              <w:pStyle w:val="tabeltekst"/>
            </w:pPr>
            <w:r>
              <w:t xml:space="preserve">ECMO en echografische evaluatie 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Pr="001A058F" w:rsidRDefault="0000066B" w:rsidP="0000066B">
            <w:pPr>
              <w:pStyle w:val="tabeltekst"/>
            </w:pPr>
            <w:r>
              <w:t>Dr. M. Boogers</w:t>
            </w:r>
          </w:p>
        </w:tc>
      </w:tr>
      <w:tr w:rsidR="0000066B" w:rsidRPr="00500744" w:rsidTr="0000066B">
        <w:trPr>
          <w:trHeight w:val="60"/>
        </w:trPr>
        <w:tc>
          <w:tcPr>
            <w:tcW w:w="141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Default="0000066B" w:rsidP="0000066B">
            <w:pPr>
              <w:pStyle w:val="tabeltekst"/>
              <w:rPr>
                <w:szCs w:val="20"/>
              </w:rPr>
            </w:pPr>
            <w:r>
              <w:rPr>
                <w:szCs w:val="20"/>
              </w:rPr>
              <w:t>11:00 – 11:30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Pr="006B7DCD" w:rsidRDefault="0000066B" w:rsidP="0000066B">
            <w:pPr>
              <w:pStyle w:val="tabeltekst"/>
            </w:pPr>
            <w:r w:rsidRPr="002D22B2">
              <w:t>ECMO perspectief van de perfusionist</w:t>
            </w:r>
            <w:r w:rsidRPr="002D22B2">
              <w:tab/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Pr="006B7DCD" w:rsidRDefault="0000066B" w:rsidP="0000066B">
            <w:pPr>
              <w:pStyle w:val="tabeltekst"/>
            </w:pPr>
            <w:r w:rsidRPr="002D22B2">
              <w:t>Perfusionist</w:t>
            </w:r>
            <w:r>
              <w:t xml:space="preserve"> ?</w:t>
            </w:r>
          </w:p>
        </w:tc>
      </w:tr>
      <w:tr w:rsidR="0000066B" w:rsidRPr="00D33EF9" w:rsidTr="0000066B">
        <w:trPr>
          <w:trHeight w:val="60"/>
        </w:trPr>
        <w:tc>
          <w:tcPr>
            <w:tcW w:w="141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Pr="009569C2" w:rsidRDefault="0000066B" w:rsidP="0000066B">
            <w:pPr>
              <w:pStyle w:val="tabeltekst"/>
            </w:pPr>
            <w:r>
              <w:rPr>
                <w:szCs w:val="20"/>
              </w:rPr>
              <w:t>11</w:t>
            </w:r>
            <w:r w:rsidRPr="00613B9C">
              <w:rPr>
                <w:szCs w:val="20"/>
              </w:rPr>
              <w:t>:</w:t>
            </w:r>
            <w:r>
              <w:rPr>
                <w:szCs w:val="20"/>
              </w:rPr>
              <w:t>30</w:t>
            </w:r>
            <w:r w:rsidRPr="00613B9C">
              <w:rPr>
                <w:szCs w:val="20"/>
              </w:rPr>
              <w:t xml:space="preserve"> – </w:t>
            </w:r>
            <w:r>
              <w:rPr>
                <w:szCs w:val="20"/>
              </w:rPr>
              <w:t>12:15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Pr="006B7DCD" w:rsidRDefault="0000066B" w:rsidP="0000066B">
            <w:pPr>
              <w:pStyle w:val="tabeltekst"/>
            </w:pPr>
            <w:r>
              <w:t>Linker ventrikel falen: o.a. LV-</w:t>
            </w:r>
            <w:proofErr w:type="spellStart"/>
            <w:r>
              <w:t>venting</w:t>
            </w:r>
            <w:proofErr w:type="spellEnd"/>
            <w:r>
              <w:t xml:space="preserve"> 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Pr="002D22B2" w:rsidRDefault="00964A11" w:rsidP="0000066B">
            <w:pPr>
              <w:pStyle w:val="tabeltekst"/>
            </w:pPr>
            <w:r>
              <w:t>Drs. C.V. Elzo Kraemer</w:t>
            </w:r>
          </w:p>
        </w:tc>
      </w:tr>
      <w:tr w:rsidR="0000066B" w:rsidRPr="009569C2" w:rsidTr="0000066B">
        <w:trPr>
          <w:trHeight w:val="60"/>
        </w:trPr>
        <w:tc>
          <w:tcPr>
            <w:tcW w:w="141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Pr="009569C2" w:rsidRDefault="0000066B" w:rsidP="0000066B">
            <w:pPr>
              <w:pStyle w:val="tabeltekst"/>
            </w:pPr>
            <w:r>
              <w:t>12:15 – 12:45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Default="0000066B" w:rsidP="0000066B">
            <w:pPr>
              <w:pStyle w:val="tabeltekst"/>
            </w:pPr>
            <w:r>
              <w:t>Lunch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Pr="009569C2" w:rsidRDefault="0000066B" w:rsidP="0000066B">
            <w:pPr>
              <w:pStyle w:val="tabeltekst"/>
            </w:pPr>
          </w:p>
        </w:tc>
      </w:tr>
      <w:tr w:rsidR="0000066B" w:rsidRPr="001A058F" w:rsidTr="0000066B">
        <w:trPr>
          <w:trHeight w:val="60"/>
        </w:trPr>
        <w:tc>
          <w:tcPr>
            <w:tcW w:w="141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auto" w:fill="DBE5F1" w:themeFill="accent1" w:themeFillTint="33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Default="0000066B" w:rsidP="0000066B">
            <w:pPr>
              <w:pStyle w:val="tabeltekst"/>
            </w:pPr>
            <w:r>
              <w:t>12:45 – 13:30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auto" w:fill="DBE5F1" w:themeFill="accent1" w:themeFillTint="33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Pr="00313196" w:rsidRDefault="0000066B" w:rsidP="0000066B">
            <w:pPr>
              <w:pStyle w:val="tabeltekst"/>
            </w:pPr>
            <w:r>
              <w:t xml:space="preserve">Rechter ventrikel falen: mechanische ondersteuning 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auto" w:fill="DBE5F1" w:themeFill="accent1" w:themeFillTint="33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Pr="00313196" w:rsidRDefault="00C673AF" w:rsidP="0000066B">
            <w:pPr>
              <w:pStyle w:val="tabeltekst"/>
            </w:pPr>
            <w:r>
              <w:t xml:space="preserve">Drs. C.V. Elzo Kraemer </w:t>
            </w:r>
          </w:p>
        </w:tc>
      </w:tr>
      <w:tr w:rsidR="0000066B" w:rsidRPr="001A058F" w:rsidTr="0000066B">
        <w:trPr>
          <w:trHeight w:val="60"/>
        </w:trPr>
        <w:tc>
          <w:tcPr>
            <w:tcW w:w="141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auto" w:fill="DBE5F1" w:themeFill="accent1" w:themeFillTint="33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Default="0000066B" w:rsidP="0000066B">
            <w:pPr>
              <w:pStyle w:val="tabeltekst"/>
            </w:pPr>
            <w:r>
              <w:t>13:30 – 14:15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auto" w:fill="DBE5F1" w:themeFill="accent1" w:themeFillTint="33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Pr="00313196" w:rsidRDefault="0000066B" w:rsidP="0000066B">
            <w:pPr>
              <w:pStyle w:val="tabeltekst"/>
            </w:pPr>
            <w:r>
              <w:t xml:space="preserve">ECMO perspectief van de interventie-cardioloog (o.a. </w:t>
            </w:r>
            <w:proofErr w:type="spellStart"/>
            <w:r>
              <w:t>Impella</w:t>
            </w:r>
            <w:proofErr w:type="spellEnd"/>
            <w:r>
              <w:t xml:space="preserve"> familie) 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auto" w:fill="DBE5F1" w:themeFill="accent1" w:themeFillTint="33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Pr="00313196" w:rsidRDefault="0000066B" w:rsidP="0000066B">
            <w:pPr>
              <w:pStyle w:val="tabeltekst"/>
            </w:pPr>
            <w:r w:rsidRPr="00313196">
              <w:t>Dr</w:t>
            </w:r>
            <w:r>
              <w:t>s</w:t>
            </w:r>
            <w:r w:rsidRPr="00313196">
              <w:t>. J. Montero Cabezas</w:t>
            </w:r>
          </w:p>
        </w:tc>
      </w:tr>
      <w:tr w:rsidR="0000066B" w:rsidRPr="00772B32" w:rsidTr="0000066B">
        <w:trPr>
          <w:trHeight w:val="60"/>
        </w:trPr>
        <w:tc>
          <w:tcPr>
            <w:tcW w:w="141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auto" w:fill="DBE5F1" w:themeFill="accent1" w:themeFillTint="33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Default="0000066B" w:rsidP="0000066B">
            <w:pPr>
              <w:pStyle w:val="tabeltekst"/>
            </w:pPr>
            <w:r>
              <w:t>14:15 – 15:00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auto" w:fill="DBE5F1" w:themeFill="accent1" w:themeFillTint="33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Pr="006B7DCD" w:rsidRDefault="0000066B" w:rsidP="0000066B">
            <w:pPr>
              <w:pStyle w:val="tabeltekst"/>
            </w:pPr>
            <w:r>
              <w:t>Acute infarct en mechanische ondersteuning (casus)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auto" w:fill="DBE5F1" w:themeFill="accent1" w:themeFillTint="33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Pr="00C673AF" w:rsidRDefault="00C673AF" w:rsidP="0000066B">
            <w:pPr>
              <w:pStyle w:val="tabeltekst"/>
              <w:rPr>
                <w:lang w:val="en-US"/>
              </w:rPr>
            </w:pPr>
            <w:r w:rsidRPr="00C673AF">
              <w:rPr>
                <w:lang w:val="en-US"/>
              </w:rPr>
              <w:t>Drs. J.E. Lopez Matta</w:t>
            </w:r>
          </w:p>
        </w:tc>
      </w:tr>
      <w:tr w:rsidR="0000066B" w:rsidTr="0000066B">
        <w:trPr>
          <w:trHeight w:val="60"/>
        </w:trPr>
        <w:tc>
          <w:tcPr>
            <w:tcW w:w="141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auto" w:fill="FFFFFF" w:themeFill="background1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Default="0000066B" w:rsidP="0000066B">
            <w:pPr>
              <w:pStyle w:val="tabeltekst"/>
            </w:pPr>
            <w:r>
              <w:t>15:00 – 15:15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auto" w:fill="FFFFFF" w:themeFill="background1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Default="0000066B" w:rsidP="0000066B">
            <w:pPr>
              <w:pStyle w:val="tabeltekst"/>
            </w:pPr>
            <w:r w:rsidRPr="00CA7E79">
              <w:t>Koffie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auto" w:fill="FFFFFF" w:themeFill="background1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Default="0000066B" w:rsidP="0000066B">
            <w:pPr>
              <w:pStyle w:val="tabeltekst"/>
            </w:pPr>
          </w:p>
        </w:tc>
      </w:tr>
      <w:tr w:rsidR="0000066B" w:rsidTr="0000066B">
        <w:trPr>
          <w:trHeight w:val="60"/>
        </w:trPr>
        <w:tc>
          <w:tcPr>
            <w:tcW w:w="141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auto" w:fill="DBE5F1" w:themeFill="accent1" w:themeFillTint="33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Default="0000066B" w:rsidP="0000066B">
            <w:pPr>
              <w:pStyle w:val="tabeltekst"/>
            </w:pPr>
            <w:r>
              <w:t>15:15 – 16:00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auto" w:fill="DBE5F1" w:themeFill="accent1" w:themeFillTint="33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Pr="002D22B2" w:rsidRDefault="0000066B" w:rsidP="0000066B">
            <w:pPr>
              <w:pStyle w:val="tabeltekst"/>
            </w:pPr>
            <w:r>
              <w:t xml:space="preserve">ECMO </w:t>
            </w:r>
            <w:proofErr w:type="spellStart"/>
            <w:r>
              <w:t>chirugische</w:t>
            </w:r>
            <w:proofErr w:type="spellEnd"/>
            <w:r>
              <w:t xml:space="preserve"> technieken, bridge naar LVAD/HTX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auto" w:fill="DBE5F1" w:themeFill="accent1" w:themeFillTint="33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Pr="001A058F" w:rsidRDefault="0000066B" w:rsidP="0000066B">
            <w:pPr>
              <w:pStyle w:val="tabeltekst"/>
            </w:pPr>
            <w:r>
              <w:t xml:space="preserve">Dr. </w:t>
            </w:r>
            <w:r w:rsidRPr="001A058F">
              <w:t xml:space="preserve">M. </w:t>
            </w:r>
            <w:r>
              <w:t>Palmen</w:t>
            </w:r>
          </w:p>
        </w:tc>
      </w:tr>
      <w:tr w:rsidR="0000066B" w:rsidRPr="00527C4F" w:rsidTr="0000066B">
        <w:trPr>
          <w:trHeight w:val="60"/>
        </w:trPr>
        <w:tc>
          <w:tcPr>
            <w:tcW w:w="141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auto" w:fill="DBE5F1" w:themeFill="accent1" w:themeFillTint="33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Default="0000066B" w:rsidP="0000066B">
            <w:pPr>
              <w:pStyle w:val="tabeltekst"/>
            </w:pPr>
            <w:r>
              <w:t>16:00 – 16:45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auto" w:fill="DBE5F1" w:themeFill="accent1" w:themeFillTint="33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Pr="00527C4F" w:rsidRDefault="0000066B" w:rsidP="0000066B">
            <w:pPr>
              <w:pStyle w:val="tabeltekst"/>
            </w:pPr>
            <w:r>
              <w:t xml:space="preserve">Rechter </w:t>
            </w:r>
            <w:proofErr w:type="spellStart"/>
            <w:r>
              <w:t>ventrikelfalen</w:t>
            </w:r>
            <w:proofErr w:type="spellEnd"/>
            <w:r>
              <w:t xml:space="preserve"> voor/na LVAD (casus)</w:t>
            </w:r>
            <w:bookmarkStart w:id="0" w:name="_GoBack"/>
            <w:bookmarkEnd w:id="0"/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auto" w:fill="DBE5F1" w:themeFill="accent1" w:themeFillTint="33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00066B" w:rsidRPr="00527C4F" w:rsidRDefault="00C673AF" w:rsidP="0000066B">
            <w:pPr>
              <w:pStyle w:val="tabeltekst"/>
            </w:pPr>
            <w:r>
              <w:t xml:space="preserve">Drs. J.A. Janson </w:t>
            </w:r>
          </w:p>
        </w:tc>
      </w:tr>
      <w:tr w:rsidR="0000066B" w:rsidTr="0000066B">
        <w:trPr>
          <w:trHeight w:val="60"/>
        </w:trPr>
        <w:tc>
          <w:tcPr>
            <w:tcW w:w="141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0066B" w:rsidRDefault="0000066B" w:rsidP="0000066B">
            <w:pPr>
              <w:pStyle w:val="tabeltekst"/>
            </w:pPr>
            <w:r>
              <w:t>16:45 – 17:30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0066B" w:rsidRDefault="0000066B" w:rsidP="0000066B">
            <w:pPr>
              <w:pStyle w:val="tabeltekst"/>
            </w:pPr>
            <w:r>
              <w:t xml:space="preserve">Afronding en Borrel </w:t>
            </w:r>
          </w:p>
        </w:tc>
        <w:tc>
          <w:tcPr>
            <w:tcW w:w="40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0066B" w:rsidRDefault="0000066B" w:rsidP="0000066B">
            <w:pPr>
              <w:pStyle w:val="tabeltekst"/>
            </w:pPr>
          </w:p>
        </w:tc>
      </w:tr>
    </w:tbl>
    <w:p w:rsidR="00CA4B39" w:rsidRDefault="00CA4B39" w:rsidP="00240E98">
      <w:pPr>
        <w:pStyle w:val="LUMCHoofdkopjes"/>
        <w:rPr>
          <w:lang w:val="nl-NL"/>
        </w:rPr>
      </w:pPr>
    </w:p>
    <w:p w:rsidR="00CA4B39" w:rsidRDefault="00CA4B39" w:rsidP="00240E98">
      <w:pPr>
        <w:pStyle w:val="LUMCHoofdkopjes"/>
        <w:rPr>
          <w:lang w:val="nl-NL"/>
        </w:rPr>
      </w:pPr>
    </w:p>
    <w:p w:rsidR="00240E98" w:rsidRDefault="00240E98" w:rsidP="00240E98">
      <w:pPr>
        <w:pStyle w:val="LUMCHoofdkopjes"/>
        <w:rPr>
          <w:lang w:val="nl-NL"/>
        </w:rPr>
      </w:pPr>
      <w:r>
        <w:rPr>
          <w:lang w:val="nl-NL"/>
        </w:rPr>
        <w:t>Docenten:</w:t>
      </w:r>
    </w:p>
    <w:p w:rsidR="00C673AF" w:rsidRDefault="00C673AF" w:rsidP="00904284">
      <w:pPr>
        <w:pStyle w:val="LUMCHoofdkopjes"/>
        <w:rPr>
          <w:b w:val="0"/>
          <w:color w:val="auto"/>
          <w:sz w:val="22"/>
          <w:szCs w:val="22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556"/>
        <w:gridCol w:w="5964"/>
      </w:tblGrid>
      <w:tr w:rsidR="00C673AF" w:rsidRPr="00C673AF" w:rsidTr="00C673AF">
        <w:tc>
          <w:tcPr>
            <w:tcW w:w="988" w:type="dxa"/>
          </w:tcPr>
          <w:p w:rsidR="00C673AF" w:rsidRPr="00904284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b w:val="0"/>
                <w:color w:val="auto"/>
                <w:sz w:val="22"/>
                <w:szCs w:val="22"/>
                <w:lang w:val="nl-NL"/>
              </w:rPr>
              <w:lastRenderedPageBreak/>
              <w:t>Drs.</w:t>
            </w:r>
          </w:p>
        </w:tc>
        <w:tc>
          <w:tcPr>
            <w:tcW w:w="2556" w:type="dxa"/>
          </w:tcPr>
          <w:p w:rsidR="00C673AF" w:rsidRPr="00904284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b w:val="0"/>
                <w:color w:val="auto"/>
                <w:sz w:val="22"/>
                <w:szCs w:val="22"/>
                <w:lang w:val="nl-NL"/>
              </w:rPr>
              <w:t>Elzo Kraemer, Carlos</w:t>
            </w:r>
          </w:p>
        </w:tc>
        <w:tc>
          <w:tcPr>
            <w:tcW w:w="5964" w:type="dxa"/>
          </w:tcPr>
          <w:p w:rsidR="00C673AF" w:rsidRPr="00904284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b w:val="0"/>
                <w:color w:val="auto"/>
                <w:sz w:val="22"/>
                <w:szCs w:val="22"/>
                <w:lang w:val="nl-NL"/>
              </w:rPr>
              <w:t xml:space="preserve">Internist-intensivist,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nl-NL"/>
              </w:rPr>
              <w:t>Co-directeur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nl-NL"/>
              </w:rPr>
              <w:t xml:space="preserve"> ECMO programma</w:t>
            </w:r>
          </w:p>
        </w:tc>
      </w:tr>
      <w:tr w:rsidR="00C673AF" w:rsidRPr="00C673AF" w:rsidTr="00C673AF">
        <w:tc>
          <w:tcPr>
            <w:tcW w:w="988" w:type="dxa"/>
          </w:tcPr>
          <w:p w:rsidR="00C673AF" w:rsidRPr="00904284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 w:rsidRPr="00904284">
              <w:rPr>
                <w:b w:val="0"/>
                <w:color w:val="auto"/>
                <w:sz w:val="22"/>
                <w:szCs w:val="22"/>
                <w:lang w:val="nl-NL"/>
              </w:rPr>
              <w:t>Dr</w:t>
            </w:r>
            <w:r>
              <w:rPr>
                <w:b w:val="0"/>
                <w:color w:val="auto"/>
                <w:sz w:val="22"/>
                <w:szCs w:val="22"/>
                <w:lang w:val="nl-NL"/>
              </w:rPr>
              <w:t>s.</w:t>
            </w:r>
          </w:p>
        </w:tc>
        <w:tc>
          <w:tcPr>
            <w:tcW w:w="2556" w:type="dxa"/>
          </w:tcPr>
          <w:p w:rsidR="00C673AF" w:rsidRPr="00904284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 w:rsidRPr="00904284">
              <w:rPr>
                <w:b w:val="0"/>
                <w:color w:val="auto"/>
                <w:sz w:val="22"/>
                <w:szCs w:val="22"/>
                <w:lang w:val="nl-NL"/>
              </w:rPr>
              <w:t>Roeleveld</w:t>
            </w:r>
            <w:r>
              <w:rPr>
                <w:b w:val="0"/>
                <w:color w:val="auto"/>
                <w:sz w:val="22"/>
                <w:szCs w:val="22"/>
                <w:lang w:val="nl-NL"/>
              </w:rPr>
              <w:t>, PP</w:t>
            </w:r>
          </w:p>
        </w:tc>
        <w:tc>
          <w:tcPr>
            <w:tcW w:w="5964" w:type="dxa"/>
          </w:tcPr>
          <w:p w:rsidR="00C673AF" w:rsidRPr="00904284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proofErr w:type="spellStart"/>
            <w:r w:rsidRPr="00904284">
              <w:rPr>
                <w:b w:val="0"/>
                <w:color w:val="auto"/>
                <w:sz w:val="22"/>
                <w:szCs w:val="22"/>
                <w:lang w:val="nl-NL"/>
              </w:rPr>
              <w:t>Kinderarts-intensivist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nl-NL"/>
              </w:rPr>
              <w:t xml:space="preserve">,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nl-NL"/>
              </w:rPr>
              <w:t>Co-directeur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nl-NL"/>
              </w:rPr>
              <w:t xml:space="preserve"> ECMO-programma</w:t>
            </w:r>
          </w:p>
        </w:tc>
      </w:tr>
      <w:tr w:rsidR="00C673AF" w:rsidRPr="00C673AF" w:rsidTr="00C673AF">
        <w:tc>
          <w:tcPr>
            <w:tcW w:w="988" w:type="dxa"/>
          </w:tcPr>
          <w:p w:rsidR="00C673AF" w:rsidRPr="00904284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 w:rsidRPr="00904284">
              <w:rPr>
                <w:b w:val="0"/>
                <w:color w:val="auto"/>
                <w:sz w:val="22"/>
                <w:szCs w:val="22"/>
                <w:lang w:val="nl-NL"/>
              </w:rPr>
              <w:t>Ing.</w:t>
            </w:r>
          </w:p>
        </w:tc>
        <w:tc>
          <w:tcPr>
            <w:tcW w:w="2556" w:type="dxa"/>
          </w:tcPr>
          <w:p w:rsidR="00C673AF" w:rsidRPr="00904284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b w:val="0"/>
                <w:color w:val="auto"/>
                <w:sz w:val="22"/>
                <w:szCs w:val="22"/>
                <w:lang w:val="nl-NL"/>
              </w:rPr>
              <w:t>van Es, Eelco</w:t>
            </w:r>
          </w:p>
        </w:tc>
        <w:tc>
          <w:tcPr>
            <w:tcW w:w="5964" w:type="dxa"/>
          </w:tcPr>
          <w:p w:rsidR="00C673AF" w:rsidRPr="00904284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b w:val="0"/>
                <w:color w:val="auto"/>
                <w:sz w:val="22"/>
                <w:szCs w:val="22"/>
                <w:lang w:val="nl-NL"/>
              </w:rPr>
              <w:t>K</w:t>
            </w:r>
            <w:r w:rsidRPr="00904284">
              <w:rPr>
                <w:b w:val="0"/>
                <w:color w:val="auto"/>
                <w:sz w:val="22"/>
                <w:szCs w:val="22"/>
                <w:lang w:val="nl-NL"/>
              </w:rPr>
              <w:t>linisch perfusionist</w:t>
            </w:r>
            <w:r>
              <w:rPr>
                <w:b w:val="0"/>
                <w:color w:val="auto"/>
                <w:sz w:val="22"/>
                <w:szCs w:val="22"/>
                <w:lang w:val="nl-NL"/>
              </w:rPr>
              <w:t>, ECMO-coördinator</w:t>
            </w:r>
          </w:p>
        </w:tc>
      </w:tr>
      <w:tr w:rsidR="00C673AF" w:rsidRPr="00C673AF" w:rsidTr="00C673AF">
        <w:tc>
          <w:tcPr>
            <w:tcW w:w="988" w:type="dxa"/>
          </w:tcPr>
          <w:p w:rsidR="00C673AF" w:rsidRPr="00C673AF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b w:val="0"/>
                <w:color w:val="auto"/>
                <w:sz w:val="22"/>
                <w:szCs w:val="22"/>
                <w:lang w:val="nl-NL"/>
              </w:rPr>
              <w:t>Dr.</w:t>
            </w:r>
          </w:p>
        </w:tc>
        <w:tc>
          <w:tcPr>
            <w:tcW w:w="2556" w:type="dxa"/>
          </w:tcPr>
          <w:p w:rsidR="00C673AF" w:rsidRPr="00C673AF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 w:rsidRPr="00894501">
              <w:rPr>
                <w:b w:val="0"/>
                <w:color w:val="auto"/>
                <w:sz w:val="22"/>
                <w:szCs w:val="22"/>
                <w:lang w:val="nl-NL"/>
              </w:rPr>
              <w:t>Boogers</w:t>
            </w:r>
            <w:r>
              <w:rPr>
                <w:b w:val="0"/>
                <w:color w:val="auto"/>
                <w:sz w:val="22"/>
                <w:szCs w:val="22"/>
                <w:lang w:val="nl-NL"/>
              </w:rPr>
              <w:t>, Mark</w:t>
            </w:r>
          </w:p>
        </w:tc>
        <w:tc>
          <w:tcPr>
            <w:tcW w:w="5964" w:type="dxa"/>
          </w:tcPr>
          <w:p w:rsidR="00C673AF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b w:val="0"/>
                <w:color w:val="auto"/>
                <w:sz w:val="22"/>
                <w:szCs w:val="22"/>
                <w:lang w:val="nl-NL"/>
              </w:rPr>
              <w:t>Cardioloog</w:t>
            </w:r>
          </w:p>
        </w:tc>
      </w:tr>
      <w:tr w:rsidR="00C673AF" w:rsidRPr="00C673AF" w:rsidTr="00C673AF">
        <w:tc>
          <w:tcPr>
            <w:tcW w:w="988" w:type="dxa"/>
          </w:tcPr>
          <w:p w:rsidR="00C673AF" w:rsidRPr="00C673AF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 w:rsidRPr="0000066B">
              <w:rPr>
                <w:b w:val="0"/>
                <w:color w:val="auto"/>
                <w:sz w:val="22"/>
                <w:szCs w:val="22"/>
                <w:lang w:val="nl-NL"/>
              </w:rPr>
              <w:t>Drs</w:t>
            </w:r>
            <w:r>
              <w:rPr>
                <w:b w:val="0"/>
                <w:color w:val="auto"/>
                <w:sz w:val="22"/>
                <w:szCs w:val="22"/>
                <w:lang w:val="nl-NL"/>
              </w:rPr>
              <w:t>.</w:t>
            </w:r>
          </w:p>
        </w:tc>
        <w:tc>
          <w:tcPr>
            <w:tcW w:w="2556" w:type="dxa"/>
          </w:tcPr>
          <w:p w:rsidR="00C673AF" w:rsidRPr="00C673AF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 w:rsidRPr="0000066B">
              <w:rPr>
                <w:b w:val="0"/>
                <w:color w:val="auto"/>
                <w:sz w:val="22"/>
                <w:szCs w:val="22"/>
                <w:lang w:val="nl-NL"/>
              </w:rPr>
              <w:t>Janson</w:t>
            </w:r>
            <w:r>
              <w:rPr>
                <w:b w:val="0"/>
                <w:color w:val="auto"/>
                <w:sz w:val="22"/>
                <w:szCs w:val="22"/>
                <w:lang w:val="nl-NL"/>
              </w:rPr>
              <w:t>, Jeroen</w:t>
            </w:r>
          </w:p>
        </w:tc>
        <w:tc>
          <w:tcPr>
            <w:tcW w:w="5964" w:type="dxa"/>
          </w:tcPr>
          <w:p w:rsidR="00C673AF" w:rsidRPr="00C673AF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 w:rsidRPr="0000066B">
              <w:rPr>
                <w:b w:val="0"/>
                <w:color w:val="auto"/>
                <w:sz w:val="22"/>
                <w:szCs w:val="22"/>
                <w:lang w:val="nl-NL"/>
              </w:rPr>
              <w:t>internist-intensivist</w:t>
            </w:r>
          </w:p>
        </w:tc>
      </w:tr>
      <w:tr w:rsidR="00C673AF" w:rsidRPr="00C673AF" w:rsidTr="00C673AF">
        <w:tc>
          <w:tcPr>
            <w:tcW w:w="988" w:type="dxa"/>
          </w:tcPr>
          <w:p w:rsidR="00C673AF" w:rsidRPr="00C673AF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 w:rsidRPr="00473A81">
              <w:rPr>
                <w:b w:val="0"/>
                <w:color w:val="auto"/>
                <w:sz w:val="22"/>
                <w:szCs w:val="22"/>
                <w:lang w:val="nl-NL"/>
              </w:rPr>
              <w:t>Drs</w:t>
            </w:r>
            <w:r>
              <w:rPr>
                <w:b w:val="0"/>
                <w:color w:val="auto"/>
                <w:sz w:val="22"/>
                <w:szCs w:val="22"/>
                <w:lang w:val="nl-NL"/>
              </w:rPr>
              <w:t>.</w:t>
            </w:r>
          </w:p>
        </w:tc>
        <w:tc>
          <w:tcPr>
            <w:tcW w:w="2556" w:type="dxa"/>
          </w:tcPr>
          <w:p w:rsidR="00C673AF" w:rsidRPr="00C673AF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 w:rsidRPr="00473A81">
              <w:rPr>
                <w:b w:val="0"/>
                <w:color w:val="auto"/>
                <w:sz w:val="22"/>
                <w:szCs w:val="22"/>
                <w:lang w:val="nl-NL"/>
              </w:rPr>
              <w:t>López Matta</w:t>
            </w:r>
            <w:r>
              <w:rPr>
                <w:b w:val="0"/>
                <w:color w:val="auto"/>
                <w:sz w:val="22"/>
                <w:szCs w:val="22"/>
                <w:lang w:val="nl-NL"/>
              </w:rPr>
              <w:t>, Jorge</w:t>
            </w:r>
          </w:p>
        </w:tc>
        <w:tc>
          <w:tcPr>
            <w:tcW w:w="5964" w:type="dxa"/>
          </w:tcPr>
          <w:p w:rsidR="00C673AF" w:rsidRPr="00C673AF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 w:rsidRPr="00473A81">
              <w:rPr>
                <w:b w:val="0"/>
                <w:color w:val="auto"/>
                <w:sz w:val="22"/>
                <w:szCs w:val="22"/>
                <w:lang w:val="nl-NL"/>
              </w:rPr>
              <w:t>Longarts-intensivist</w:t>
            </w:r>
          </w:p>
        </w:tc>
      </w:tr>
      <w:tr w:rsidR="00D82A5D" w:rsidRPr="00C673AF" w:rsidTr="00C673AF">
        <w:tc>
          <w:tcPr>
            <w:tcW w:w="988" w:type="dxa"/>
          </w:tcPr>
          <w:p w:rsidR="00D82A5D" w:rsidRPr="00473A81" w:rsidRDefault="00D82A5D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b w:val="0"/>
                <w:color w:val="auto"/>
                <w:sz w:val="22"/>
                <w:szCs w:val="22"/>
                <w:lang w:val="nl-NL"/>
              </w:rPr>
              <w:t>MSc.</w:t>
            </w:r>
          </w:p>
        </w:tc>
        <w:tc>
          <w:tcPr>
            <w:tcW w:w="2556" w:type="dxa"/>
          </w:tcPr>
          <w:p w:rsidR="00D82A5D" w:rsidRPr="00473A81" w:rsidRDefault="00D82A5D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b w:val="0"/>
                <w:color w:val="auto"/>
                <w:sz w:val="22"/>
                <w:szCs w:val="22"/>
                <w:lang w:val="nl-NL"/>
              </w:rPr>
              <w:t>F. Brouwer</w:t>
            </w:r>
          </w:p>
        </w:tc>
        <w:tc>
          <w:tcPr>
            <w:tcW w:w="5964" w:type="dxa"/>
          </w:tcPr>
          <w:p w:rsidR="00D82A5D" w:rsidRPr="00473A81" w:rsidRDefault="00D82A5D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nl-NL"/>
              </w:rPr>
              <w:t>Klinich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nl-NL"/>
              </w:rPr>
              <w:t xml:space="preserve"> technoloog </w:t>
            </w:r>
          </w:p>
        </w:tc>
      </w:tr>
      <w:tr w:rsidR="00C673AF" w:rsidRPr="00C673AF" w:rsidTr="00C673AF">
        <w:tc>
          <w:tcPr>
            <w:tcW w:w="988" w:type="dxa"/>
          </w:tcPr>
          <w:p w:rsidR="00C673AF" w:rsidRPr="00C673AF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 w:rsidRPr="00904284">
              <w:rPr>
                <w:b w:val="0"/>
                <w:color w:val="auto"/>
                <w:sz w:val="22"/>
                <w:szCs w:val="22"/>
                <w:lang w:val="nl-NL"/>
              </w:rPr>
              <w:t>Dr.</w:t>
            </w:r>
            <w:r>
              <w:rPr>
                <w:b w:val="0"/>
                <w:color w:val="auto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556" w:type="dxa"/>
          </w:tcPr>
          <w:p w:rsidR="00C673AF" w:rsidRPr="00C673AF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b w:val="0"/>
                <w:color w:val="auto"/>
                <w:sz w:val="22"/>
                <w:szCs w:val="22"/>
                <w:lang w:val="nl-NL"/>
              </w:rPr>
              <w:t xml:space="preserve">Maas,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nl-NL"/>
              </w:rPr>
              <w:t>Jacinta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5964" w:type="dxa"/>
          </w:tcPr>
          <w:p w:rsidR="00C673AF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b w:val="0"/>
                <w:color w:val="auto"/>
                <w:sz w:val="22"/>
                <w:szCs w:val="22"/>
                <w:lang w:val="nl-NL"/>
              </w:rPr>
              <w:t>N</w:t>
            </w:r>
            <w:r w:rsidRPr="00904284">
              <w:rPr>
                <w:b w:val="0"/>
                <w:color w:val="auto"/>
                <w:sz w:val="22"/>
                <w:szCs w:val="22"/>
                <w:lang w:val="nl-NL"/>
              </w:rPr>
              <w:t>euroloog-intensivist</w:t>
            </w:r>
          </w:p>
        </w:tc>
      </w:tr>
      <w:tr w:rsidR="00C673AF" w:rsidRPr="00C673AF" w:rsidTr="00C673AF">
        <w:tc>
          <w:tcPr>
            <w:tcW w:w="988" w:type="dxa"/>
          </w:tcPr>
          <w:p w:rsidR="00C673AF" w:rsidRPr="00C673AF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 w:rsidRPr="00C673AF">
              <w:rPr>
                <w:b w:val="0"/>
                <w:color w:val="auto"/>
                <w:sz w:val="22"/>
                <w:szCs w:val="22"/>
                <w:lang w:val="nl-NL"/>
              </w:rPr>
              <w:t>Drs.</w:t>
            </w:r>
          </w:p>
        </w:tc>
        <w:tc>
          <w:tcPr>
            <w:tcW w:w="2556" w:type="dxa"/>
          </w:tcPr>
          <w:p w:rsidR="00C673AF" w:rsidRPr="00C673AF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 w:rsidRPr="00C673AF">
              <w:rPr>
                <w:b w:val="0"/>
                <w:color w:val="auto"/>
                <w:sz w:val="22"/>
                <w:szCs w:val="22"/>
                <w:lang w:val="es-ES"/>
              </w:rPr>
              <w:t>Montero Cabezas</w:t>
            </w:r>
            <w:r>
              <w:rPr>
                <w:b w:val="0"/>
                <w:color w:val="auto"/>
                <w:sz w:val="22"/>
                <w:szCs w:val="22"/>
                <w:lang w:val="es-ES"/>
              </w:rPr>
              <w:t>, Jose</w:t>
            </w:r>
          </w:p>
        </w:tc>
        <w:tc>
          <w:tcPr>
            <w:tcW w:w="5964" w:type="dxa"/>
          </w:tcPr>
          <w:p w:rsidR="00C673AF" w:rsidRPr="00C673AF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proofErr w:type="spellStart"/>
            <w:r w:rsidRPr="00C673AF">
              <w:rPr>
                <w:b w:val="0"/>
                <w:color w:val="auto"/>
                <w:sz w:val="22"/>
                <w:szCs w:val="22"/>
                <w:lang w:val="es-ES"/>
              </w:rPr>
              <w:t>Interventie-cardioloog</w:t>
            </w:r>
            <w:proofErr w:type="spellEnd"/>
          </w:p>
        </w:tc>
      </w:tr>
      <w:tr w:rsidR="00C673AF" w:rsidRPr="00C673AF" w:rsidTr="00C673AF">
        <w:tc>
          <w:tcPr>
            <w:tcW w:w="988" w:type="dxa"/>
          </w:tcPr>
          <w:p w:rsidR="00C673AF" w:rsidRPr="00C673AF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 w:rsidRPr="00C673AF">
              <w:rPr>
                <w:b w:val="0"/>
                <w:color w:val="auto"/>
                <w:sz w:val="22"/>
                <w:szCs w:val="22"/>
                <w:lang w:val="es-ES"/>
              </w:rPr>
              <w:t>Dr.</w:t>
            </w:r>
          </w:p>
        </w:tc>
        <w:tc>
          <w:tcPr>
            <w:tcW w:w="2556" w:type="dxa"/>
          </w:tcPr>
          <w:p w:rsidR="00C673AF" w:rsidRPr="00C673AF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 w:rsidRPr="00C673AF">
              <w:rPr>
                <w:b w:val="0"/>
                <w:color w:val="auto"/>
                <w:sz w:val="22"/>
                <w:szCs w:val="22"/>
                <w:lang w:val="es-ES"/>
              </w:rPr>
              <w:t>Palmen</w:t>
            </w:r>
            <w:r>
              <w:rPr>
                <w:b w:val="0"/>
                <w:color w:val="auto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s-ES"/>
              </w:rPr>
              <w:t>Meindert</w:t>
            </w:r>
            <w:proofErr w:type="spellEnd"/>
          </w:p>
        </w:tc>
        <w:tc>
          <w:tcPr>
            <w:tcW w:w="5964" w:type="dxa"/>
          </w:tcPr>
          <w:p w:rsidR="00C673AF" w:rsidRPr="00C673AF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s-ES"/>
              </w:rPr>
              <w:t>C</w:t>
            </w:r>
            <w:r w:rsidRPr="00C673AF">
              <w:rPr>
                <w:b w:val="0"/>
                <w:color w:val="auto"/>
                <w:sz w:val="22"/>
                <w:szCs w:val="22"/>
                <w:lang w:val="es-ES"/>
              </w:rPr>
              <w:t>ardiothoracaal</w:t>
            </w:r>
            <w:proofErr w:type="spellEnd"/>
            <w:r w:rsidRPr="00C673AF">
              <w:rPr>
                <w:b w:val="0"/>
                <w:color w:val="auto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673AF">
              <w:rPr>
                <w:b w:val="0"/>
                <w:color w:val="auto"/>
                <w:sz w:val="22"/>
                <w:szCs w:val="22"/>
                <w:lang w:val="es-ES"/>
              </w:rPr>
              <w:t>c</w:t>
            </w:r>
            <w:r>
              <w:rPr>
                <w:b w:val="0"/>
                <w:color w:val="auto"/>
                <w:sz w:val="22"/>
                <w:szCs w:val="22"/>
                <w:lang w:val="es-ES"/>
              </w:rPr>
              <w:t>hirurg</w:t>
            </w:r>
            <w:proofErr w:type="spellEnd"/>
          </w:p>
        </w:tc>
      </w:tr>
      <w:tr w:rsidR="00C673AF" w:rsidRPr="00C673AF" w:rsidTr="00C673AF">
        <w:tc>
          <w:tcPr>
            <w:tcW w:w="988" w:type="dxa"/>
          </w:tcPr>
          <w:p w:rsidR="00C673AF" w:rsidRPr="00C673AF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  <w:r w:rsidRPr="00904284">
              <w:rPr>
                <w:b w:val="0"/>
                <w:color w:val="auto"/>
                <w:sz w:val="22"/>
                <w:szCs w:val="22"/>
                <w:lang w:val="nl-NL"/>
              </w:rPr>
              <w:t>Ing.</w:t>
            </w:r>
          </w:p>
        </w:tc>
        <w:tc>
          <w:tcPr>
            <w:tcW w:w="2556" w:type="dxa"/>
          </w:tcPr>
          <w:p w:rsidR="00C673AF" w:rsidRPr="00C673AF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es-ES"/>
              </w:rPr>
            </w:pPr>
            <w:r w:rsidRPr="00904284">
              <w:rPr>
                <w:b w:val="0"/>
                <w:color w:val="auto"/>
                <w:sz w:val="22"/>
                <w:szCs w:val="22"/>
                <w:lang w:val="nl-NL"/>
              </w:rPr>
              <w:t>van der Baan</w:t>
            </w:r>
            <w:r>
              <w:rPr>
                <w:b w:val="0"/>
                <w:color w:val="auto"/>
                <w:sz w:val="22"/>
                <w:szCs w:val="22"/>
                <w:lang w:val="nl-NL"/>
              </w:rPr>
              <w:t>, Arjen</w:t>
            </w:r>
          </w:p>
        </w:tc>
        <w:tc>
          <w:tcPr>
            <w:tcW w:w="5964" w:type="dxa"/>
          </w:tcPr>
          <w:p w:rsidR="00C673AF" w:rsidRPr="00C673AF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es-ES"/>
              </w:rPr>
            </w:pPr>
            <w:r w:rsidRPr="00904284">
              <w:rPr>
                <w:b w:val="0"/>
                <w:color w:val="auto"/>
                <w:sz w:val="22"/>
                <w:szCs w:val="22"/>
                <w:lang w:val="nl-NL"/>
              </w:rPr>
              <w:t>Klinisch perfusionist</w:t>
            </w:r>
          </w:p>
        </w:tc>
      </w:tr>
      <w:tr w:rsidR="00C673AF" w:rsidRPr="00C673AF" w:rsidTr="00C673AF">
        <w:tc>
          <w:tcPr>
            <w:tcW w:w="988" w:type="dxa"/>
          </w:tcPr>
          <w:p w:rsidR="00C673AF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2556" w:type="dxa"/>
          </w:tcPr>
          <w:p w:rsidR="00C673AF" w:rsidRPr="00C673AF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964" w:type="dxa"/>
          </w:tcPr>
          <w:p w:rsidR="00C673AF" w:rsidRPr="00C673AF" w:rsidRDefault="00C673AF" w:rsidP="00904284">
            <w:pPr>
              <w:pStyle w:val="LUMCHoofdkopjes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904284" w:rsidRPr="00C673AF" w:rsidRDefault="00904284">
      <w:pPr>
        <w:pStyle w:val="LUMCHoofdkopjes"/>
        <w:rPr>
          <w:b w:val="0"/>
          <w:color w:val="auto"/>
          <w:sz w:val="22"/>
          <w:szCs w:val="22"/>
          <w:lang w:val="nl-NL"/>
        </w:rPr>
      </w:pPr>
    </w:p>
    <w:p w:rsidR="005D368E" w:rsidRPr="005D368E" w:rsidRDefault="005D368E">
      <w:pPr>
        <w:pStyle w:val="LUMCHoofdkopjes"/>
        <w:rPr>
          <w:b w:val="0"/>
          <w:color w:val="auto"/>
          <w:sz w:val="22"/>
          <w:szCs w:val="22"/>
          <w:lang w:val="es-ES"/>
        </w:rPr>
      </w:pPr>
    </w:p>
    <w:sectPr w:rsidR="005D368E" w:rsidRPr="005D368E" w:rsidSect="00DE4F6D">
      <w:type w:val="continuous"/>
      <w:pgSz w:w="11900" w:h="16840"/>
      <w:pgMar w:top="1418" w:right="1191" w:bottom="1418" w:left="1191" w:header="709" w:footer="709" w:gutter="0"/>
      <w:cols w:space="5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6C9" w:rsidRDefault="004406C9" w:rsidP="00A46CD8">
      <w:r>
        <w:separator/>
      </w:r>
    </w:p>
  </w:endnote>
  <w:endnote w:type="continuationSeparator" w:id="0">
    <w:p w:rsidR="004406C9" w:rsidRDefault="004406C9" w:rsidP="00A4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TSans-Regular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TSans-Italic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TSans-Bold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1305" w:tblpY="15480"/>
      <w:tblOverlap w:val="never"/>
      <w:tblW w:w="0" w:type="auto"/>
      <w:tblBorders>
        <w:top w:val="single" w:sz="2" w:space="0" w:color="0065A6"/>
        <w:left w:val="single" w:sz="2" w:space="0" w:color="0065A6"/>
        <w:bottom w:val="single" w:sz="2" w:space="0" w:color="0065A6"/>
        <w:right w:val="single" w:sz="2" w:space="0" w:color="0065A6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9512"/>
    </w:tblGrid>
    <w:tr w:rsidR="00297E16" w:rsidTr="004F7158">
      <w:trPr>
        <w:trHeight w:hRule="exact" w:val="510"/>
      </w:trPr>
      <w:tc>
        <w:tcPr>
          <w:tcW w:w="9526" w:type="dxa"/>
          <w:tcBorders>
            <w:top w:val="single" w:sz="2" w:space="0" w:color="0B3066"/>
            <w:left w:val="single" w:sz="2" w:space="0" w:color="0B3066"/>
            <w:bottom w:val="single" w:sz="2" w:space="0" w:color="0B3066"/>
            <w:right w:val="single" w:sz="2" w:space="0" w:color="0B3066"/>
          </w:tcBorders>
          <w:tcMar>
            <w:top w:w="113" w:type="dxa"/>
          </w:tcMar>
          <w:vAlign w:val="center"/>
        </w:tcPr>
        <w:p w:rsidR="00297E16" w:rsidRPr="00D15086" w:rsidRDefault="00297E16" w:rsidP="004F7158">
          <w:pPr>
            <w:pStyle w:val="LUMCSUBKOPJES"/>
            <w:rPr>
              <w:b w:val="0"/>
              <w:color w:val="0B3066"/>
              <w:lang w:val="nl-NL"/>
            </w:rPr>
          </w:pPr>
          <w:r w:rsidRPr="00D15086">
            <w:rPr>
              <w:color w:val="0B3066"/>
              <w:lang w:val="nl-NL"/>
            </w:rPr>
            <w:t>Leids Universitair Medisch Centrum</w:t>
          </w:r>
          <w:r w:rsidRPr="00D15086">
            <w:rPr>
              <w:b w:val="0"/>
              <w:color w:val="0B3066"/>
              <w:lang w:val="nl-NL"/>
            </w:rPr>
            <w:t xml:space="preserve"> </w:t>
          </w:r>
          <w:r w:rsidR="002C3FA9">
            <w:rPr>
              <w:b w:val="0"/>
              <w:color w:val="0B3066"/>
              <w:lang w:val="nl-NL"/>
            </w:rPr>
            <w:t>P</w:t>
          </w:r>
          <w:r w:rsidR="001D3DA0">
            <w:rPr>
              <w:b w:val="0"/>
              <w:color w:val="0B3066"/>
              <w:lang w:val="nl-NL"/>
            </w:rPr>
            <w:t>ost</w:t>
          </w:r>
          <w:r w:rsidR="00D64199">
            <w:rPr>
              <w:b w:val="0"/>
              <w:color w:val="0B3066"/>
              <w:lang w:val="nl-NL"/>
            </w:rPr>
            <w:t xml:space="preserve">bus 9600, 2300 RC  Leiden, Mei </w:t>
          </w:r>
          <w:r w:rsidRPr="00D15086">
            <w:rPr>
              <w:b w:val="0"/>
              <w:color w:val="0B3066"/>
              <w:lang w:val="nl-NL"/>
            </w:rPr>
            <w:t>201</w:t>
          </w:r>
          <w:r w:rsidR="001D3DA0">
            <w:rPr>
              <w:b w:val="0"/>
              <w:color w:val="0B3066"/>
              <w:lang w:val="nl-NL"/>
            </w:rPr>
            <w:t>9</w:t>
          </w:r>
        </w:p>
        <w:p w:rsidR="00297E16" w:rsidRDefault="00297E16" w:rsidP="004F7158">
          <w:pPr>
            <w:pStyle w:val="Voettekst"/>
          </w:pPr>
        </w:p>
      </w:tc>
    </w:tr>
  </w:tbl>
  <w:p w:rsidR="00297E16" w:rsidRDefault="00297E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1305" w:tblpY="15480"/>
      <w:tblOverlap w:val="never"/>
      <w:tblW w:w="0" w:type="auto"/>
      <w:tblBorders>
        <w:top w:val="single" w:sz="12" w:space="0" w:color="0065A6"/>
        <w:left w:val="single" w:sz="12" w:space="0" w:color="0065A6"/>
        <w:bottom w:val="single" w:sz="12" w:space="0" w:color="0065A6"/>
        <w:right w:val="single" w:sz="12" w:space="0" w:color="0065A6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9488"/>
    </w:tblGrid>
    <w:tr w:rsidR="00297E16" w:rsidTr="000B2DC1">
      <w:trPr>
        <w:trHeight w:hRule="exact" w:val="510"/>
      </w:trPr>
      <w:tc>
        <w:tcPr>
          <w:tcW w:w="9526" w:type="dxa"/>
          <w:tcMar>
            <w:top w:w="113" w:type="dxa"/>
          </w:tcMar>
          <w:vAlign w:val="center"/>
        </w:tcPr>
        <w:p w:rsidR="00FD3888" w:rsidRPr="00D15086" w:rsidRDefault="00297E16" w:rsidP="004F7158">
          <w:pPr>
            <w:pStyle w:val="LUMCSUBKOPJES"/>
            <w:rPr>
              <w:b w:val="0"/>
              <w:color w:val="0B3066"/>
              <w:lang w:val="nl-NL"/>
            </w:rPr>
          </w:pPr>
          <w:r w:rsidRPr="00D15086">
            <w:rPr>
              <w:color w:val="0B3066"/>
              <w:lang w:val="nl-NL"/>
            </w:rPr>
            <w:t>Leids Universitair Medisch Centrum</w:t>
          </w:r>
          <w:r w:rsidRPr="00D15086">
            <w:rPr>
              <w:b w:val="0"/>
              <w:color w:val="0B3066"/>
              <w:lang w:val="nl-NL"/>
            </w:rPr>
            <w:t xml:space="preserve"> Pos</w:t>
          </w:r>
          <w:r w:rsidR="00FD3888">
            <w:rPr>
              <w:b w:val="0"/>
              <w:color w:val="0B3066"/>
              <w:lang w:val="nl-NL"/>
            </w:rPr>
            <w:t xml:space="preserve">tbus 9600, 2300 RC  Leiden, </w:t>
          </w:r>
          <w:r w:rsidR="00C02B40">
            <w:rPr>
              <w:b w:val="0"/>
              <w:color w:val="0B3066"/>
              <w:lang w:val="nl-NL"/>
            </w:rPr>
            <w:t>Oktober</w:t>
          </w:r>
          <w:r w:rsidR="00B52D1D">
            <w:rPr>
              <w:b w:val="0"/>
              <w:color w:val="0B3066"/>
              <w:lang w:val="nl-NL"/>
            </w:rPr>
            <w:t xml:space="preserve"> </w:t>
          </w:r>
          <w:r w:rsidRPr="00D15086">
            <w:rPr>
              <w:b w:val="0"/>
              <w:color w:val="0B3066"/>
              <w:lang w:val="nl-NL"/>
            </w:rPr>
            <w:t>201</w:t>
          </w:r>
          <w:r w:rsidR="001D3DA0">
            <w:rPr>
              <w:b w:val="0"/>
              <w:color w:val="0B3066"/>
              <w:lang w:val="nl-NL"/>
            </w:rPr>
            <w:t>9</w:t>
          </w:r>
        </w:p>
        <w:p w:rsidR="00297E16" w:rsidRDefault="00297E16" w:rsidP="004F7158">
          <w:pPr>
            <w:pStyle w:val="Voettekst"/>
          </w:pPr>
        </w:p>
      </w:tc>
    </w:tr>
  </w:tbl>
  <w:p w:rsidR="00297E16" w:rsidRDefault="00297E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6C9" w:rsidRDefault="004406C9" w:rsidP="00A46CD8">
      <w:r>
        <w:separator/>
      </w:r>
    </w:p>
  </w:footnote>
  <w:footnote w:type="continuationSeparator" w:id="0">
    <w:p w:rsidR="004406C9" w:rsidRDefault="004406C9" w:rsidP="00A4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E16" w:rsidRDefault="00297E16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06DAEFF" wp14:editId="78AC91B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35100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1 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35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7F6"/>
    <w:multiLevelType w:val="hybridMultilevel"/>
    <w:tmpl w:val="601EBF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C3097"/>
    <w:multiLevelType w:val="hybridMultilevel"/>
    <w:tmpl w:val="63FC30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64162"/>
    <w:multiLevelType w:val="hybridMultilevel"/>
    <w:tmpl w:val="FE9E9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F4F21"/>
    <w:multiLevelType w:val="hybridMultilevel"/>
    <w:tmpl w:val="1DE2C1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FE5C09"/>
    <w:multiLevelType w:val="hybridMultilevel"/>
    <w:tmpl w:val="8D28A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2B0ADA"/>
    <w:multiLevelType w:val="hybridMultilevel"/>
    <w:tmpl w:val="1878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354D3"/>
    <w:multiLevelType w:val="hybridMultilevel"/>
    <w:tmpl w:val="C6ECE1E4"/>
    <w:lvl w:ilvl="0" w:tplc="0413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60" w:hanging="360"/>
      </w:pPr>
    </w:lvl>
    <w:lvl w:ilvl="2" w:tplc="0413001B" w:tentative="1">
      <w:start w:val="1"/>
      <w:numFmt w:val="lowerRoman"/>
      <w:lvlText w:val="%3."/>
      <w:lvlJc w:val="right"/>
      <w:pPr>
        <w:ind w:left="1080" w:hanging="180"/>
      </w:pPr>
    </w:lvl>
    <w:lvl w:ilvl="3" w:tplc="0413000F" w:tentative="1">
      <w:start w:val="1"/>
      <w:numFmt w:val="decimal"/>
      <w:lvlText w:val="%4."/>
      <w:lvlJc w:val="left"/>
      <w:pPr>
        <w:ind w:left="1800" w:hanging="360"/>
      </w:pPr>
    </w:lvl>
    <w:lvl w:ilvl="4" w:tplc="04130019" w:tentative="1">
      <w:start w:val="1"/>
      <w:numFmt w:val="lowerLetter"/>
      <w:lvlText w:val="%5."/>
      <w:lvlJc w:val="left"/>
      <w:pPr>
        <w:ind w:left="2520" w:hanging="360"/>
      </w:pPr>
    </w:lvl>
    <w:lvl w:ilvl="5" w:tplc="0413001B" w:tentative="1">
      <w:start w:val="1"/>
      <w:numFmt w:val="lowerRoman"/>
      <w:lvlText w:val="%6."/>
      <w:lvlJc w:val="right"/>
      <w:pPr>
        <w:ind w:left="3240" w:hanging="180"/>
      </w:pPr>
    </w:lvl>
    <w:lvl w:ilvl="6" w:tplc="0413000F" w:tentative="1">
      <w:start w:val="1"/>
      <w:numFmt w:val="decimal"/>
      <w:lvlText w:val="%7."/>
      <w:lvlJc w:val="left"/>
      <w:pPr>
        <w:ind w:left="3960" w:hanging="360"/>
      </w:pPr>
    </w:lvl>
    <w:lvl w:ilvl="7" w:tplc="04130019" w:tentative="1">
      <w:start w:val="1"/>
      <w:numFmt w:val="lowerLetter"/>
      <w:lvlText w:val="%8."/>
      <w:lvlJc w:val="left"/>
      <w:pPr>
        <w:ind w:left="4680" w:hanging="360"/>
      </w:pPr>
    </w:lvl>
    <w:lvl w:ilvl="8" w:tplc="0413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3CCD3DE8"/>
    <w:multiLevelType w:val="hybridMultilevel"/>
    <w:tmpl w:val="601EBF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863410"/>
    <w:multiLevelType w:val="hybridMultilevel"/>
    <w:tmpl w:val="FAE86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A94ABB"/>
    <w:multiLevelType w:val="hybridMultilevel"/>
    <w:tmpl w:val="8D28A9D6"/>
    <w:lvl w:ilvl="0" w:tplc="0413000F">
      <w:start w:val="1"/>
      <w:numFmt w:val="decimal"/>
      <w:lvlText w:val="%1."/>
      <w:lvlJc w:val="left"/>
      <w:pPr>
        <w:ind w:left="-1080" w:hanging="360"/>
      </w:pPr>
    </w:lvl>
    <w:lvl w:ilvl="1" w:tplc="04130019" w:tentative="1">
      <w:start w:val="1"/>
      <w:numFmt w:val="lowerLetter"/>
      <w:lvlText w:val="%2."/>
      <w:lvlJc w:val="left"/>
      <w:pPr>
        <w:ind w:left="-360" w:hanging="360"/>
      </w:pPr>
    </w:lvl>
    <w:lvl w:ilvl="2" w:tplc="0413001B" w:tentative="1">
      <w:start w:val="1"/>
      <w:numFmt w:val="lowerRoman"/>
      <w:lvlText w:val="%3."/>
      <w:lvlJc w:val="right"/>
      <w:pPr>
        <w:ind w:left="360" w:hanging="180"/>
      </w:pPr>
    </w:lvl>
    <w:lvl w:ilvl="3" w:tplc="0413000F" w:tentative="1">
      <w:start w:val="1"/>
      <w:numFmt w:val="decimal"/>
      <w:lvlText w:val="%4."/>
      <w:lvlJc w:val="left"/>
      <w:pPr>
        <w:ind w:left="1080" w:hanging="360"/>
      </w:pPr>
    </w:lvl>
    <w:lvl w:ilvl="4" w:tplc="04130019" w:tentative="1">
      <w:start w:val="1"/>
      <w:numFmt w:val="lowerLetter"/>
      <w:lvlText w:val="%5."/>
      <w:lvlJc w:val="left"/>
      <w:pPr>
        <w:ind w:left="1800" w:hanging="360"/>
      </w:pPr>
    </w:lvl>
    <w:lvl w:ilvl="5" w:tplc="0413001B" w:tentative="1">
      <w:start w:val="1"/>
      <w:numFmt w:val="lowerRoman"/>
      <w:lvlText w:val="%6."/>
      <w:lvlJc w:val="right"/>
      <w:pPr>
        <w:ind w:left="2520" w:hanging="180"/>
      </w:pPr>
    </w:lvl>
    <w:lvl w:ilvl="6" w:tplc="0413000F" w:tentative="1">
      <w:start w:val="1"/>
      <w:numFmt w:val="decimal"/>
      <w:lvlText w:val="%7."/>
      <w:lvlJc w:val="left"/>
      <w:pPr>
        <w:ind w:left="3240" w:hanging="360"/>
      </w:pPr>
    </w:lvl>
    <w:lvl w:ilvl="7" w:tplc="04130019" w:tentative="1">
      <w:start w:val="1"/>
      <w:numFmt w:val="lowerLetter"/>
      <w:lvlText w:val="%8."/>
      <w:lvlJc w:val="left"/>
      <w:pPr>
        <w:ind w:left="3960" w:hanging="360"/>
      </w:pPr>
    </w:lvl>
    <w:lvl w:ilvl="8" w:tplc="0413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0" w15:restartNumberingAfterBreak="0">
    <w:nsid w:val="56716CCD"/>
    <w:multiLevelType w:val="hybridMultilevel"/>
    <w:tmpl w:val="8D28A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B0037A"/>
    <w:multiLevelType w:val="hybridMultilevel"/>
    <w:tmpl w:val="63FC30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9C4ECA"/>
    <w:multiLevelType w:val="hybridMultilevel"/>
    <w:tmpl w:val="1DE2C1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en-US" w:vendorID="64" w:dllVersion="6" w:nlCheck="1" w:checkStyle="1"/>
  <w:proofState w:spelling="clean"/>
  <w:attachedTemplate r:id="rId1"/>
  <w:defaultTabStop w:val="708"/>
  <w:hyphenationZone w:val="425"/>
  <w:drawingGridHorizontalSpacing w:val="595"/>
  <w:drawingGridVerticalSpacing w:val="59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9C"/>
    <w:rsid w:val="0000066B"/>
    <w:rsid w:val="0000608E"/>
    <w:rsid w:val="00031923"/>
    <w:rsid w:val="00053878"/>
    <w:rsid w:val="00053AD1"/>
    <w:rsid w:val="00065785"/>
    <w:rsid w:val="00074998"/>
    <w:rsid w:val="00084FA6"/>
    <w:rsid w:val="000A0941"/>
    <w:rsid w:val="000B2DC1"/>
    <w:rsid w:val="000B4F8C"/>
    <w:rsid w:val="000C448E"/>
    <w:rsid w:val="000D2CAF"/>
    <w:rsid w:val="000E1AC8"/>
    <w:rsid w:val="000F78E6"/>
    <w:rsid w:val="00111C2D"/>
    <w:rsid w:val="001448F0"/>
    <w:rsid w:val="00151721"/>
    <w:rsid w:val="0015288F"/>
    <w:rsid w:val="00153E1B"/>
    <w:rsid w:val="0015577C"/>
    <w:rsid w:val="001856D7"/>
    <w:rsid w:val="001A058F"/>
    <w:rsid w:val="001D3DA0"/>
    <w:rsid w:val="001E0F30"/>
    <w:rsid w:val="001E63D1"/>
    <w:rsid w:val="001F2E5B"/>
    <w:rsid w:val="001F3A34"/>
    <w:rsid w:val="001F52BD"/>
    <w:rsid w:val="001F606A"/>
    <w:rsid w:val="0020336D"/>
    <w:rsid w:val="002170F3"/>
    <w:rsid w:val="00220CB3"/>
    <w:rsid w:val="00235B47"/>
    <w:rsid w:val="00240E98"/>
    <w:rsid w:val="00245493"/>
    <w:rsid w:val="00245DBA"/>
    <w:rsid w:val="00281A90"/>
    <w:rsid w:val="00297E16"/>
    <w:rsid w:val="002A4F13"/>
    <w:rsid w:val="002B5CD6"/>
    <w:rsid w:val="002C3FA9"/>
    <w:rsid w:val="002D22B2"/>
    <w:rsid w:val="002E3237"/>
    <w:rsid w:val="002E6042"/>
    <w:rsid w:val="002F1533"/>
    <w:rsid w:val="002F6F40"/>
    <w:rsid w:val="003033EB"/>
    <w:rsid w:val="00313196"/>
    <w:rsid w:val="003261B7"/>
    <w:rsid w:val="00327F3D"/>
    <w:rsid w:val="00337D49"/>
    <w:rsid w:val="00347D91"/>
    <w:rsid w:val="003636E1"/>
    <w:rsid w:val="00364723"/>
    <w:rsid w:val="0036780F"/>
    <w:rsid w:val="00393573"/>
    <w:rsid w:val="003A47B8"/>
    <w:rsid w:val="003B5BAE"/>
    <w:rsid w:val="003C363B"/>
    <w:rsid w:val="003D1E11"/>
    <w:rsid w:val="003E6AFC"/>
    <w:rsid w:val="00414570"/>
    <w:rsid w:val="004406C9"/>
    <w:rsid w:val="0044759E"/>
    <w:rsid w:val="00460F42"/>
    <w:rsid w:val="00472B60"/>
    <w:rsid w:val="00473A81"/>
    <w:rsid w:val="0048072D"/>
    <w:rsid w:val="00491FEB"/>
    <w:rsid w:val="004933C2"/>
    <w:rsid w:val="004A1E9E"/>
    <w:rsid w:val="004A70CC"/>
    <w:rsid w:val="004B3749"/>
    <w:rsid w:val="004B4063"/>
    <w:rsid w:val="004C0CAC"/>
    <w:rsid w:val="004C64F1"/>
    <w:rsid w:val="004C7091"/>
    <w:rsid w:val="004D665B"/>
    <w:rsid w:val="004E1755"/>
    <w:rsid w:val="004E6D8A"/>
    <w:rsid w:val="004F0125"/>
    <w:rsid w:val="004F7158"/>
    <w:rsid w:val="00500744"/>
    <w:rsid w:val="005039BE"/>
    <w:rsid w:val="005078EC"/>
    <w:rsid w:val="0051591B"/>
    <w:rsid w:val="00520979"/>
    <w:rsid w:val="00526FAC"/>
    <w:rsid w:val="00527C4F"/>
    <w:rsid w:val="0053750E"/>
    <w:rsid w:val="005445AC"/>
    <w:rsid w:val="0054743D"/>
    <w:rsid w:val="0056282D"/>
    <w:rsid w:val="0056720D"/>
    <w:rsid w:val="0057334B"/>
    <w:rsid w:val="0057594A"/>
    <w:rsid w:val="005B5915"/>
    <w:rsid w:val="005D368E"/>
    <w:rsid w:val="00604268"/>
    <w:rsid w:val="00604AA5"/>
    <w:rsid w:val="00613B9C"/>
    <w:rsid w:val="00620858"/>
    <w:rsid w:val="00621618"/>
    <w:rsid w:val="00621EBC"/>
    <w:rsid w:val="00621FBF"/>
    <w:rsid w:val="00650251"/>
    <w:rsid w:val="00650AA2"/>
    <w:rsid w:val="00657AF4"/>
    <w:rsid w:val="00665EDF"/>
    <w:rsid w:val="00666B5A"/>
    <w:rsid w:val="00694B8C"/>
    <w:rsid w:val="006A39F1"/>
    <w:rsid w:val="006A5153"/>
    <w:rsid w:val="006B7DCD"/>
    <w:rsid w:val="006C06FB"/>
    <w:rsid w:val="006C0862"/>
    <w:rsid w:val="006D241B"/>
    <w:rsid w:val="006D7C23"/>
    <w:rsid w:val="006E5DBB"/>
    <w:rsid w:val="00714356"/>
    <w:rsid w:val="0072563C"/>
    <w:rsid w:val="00735F51"/>
    <w:rsid w:val="007366A9"/>
    <w:rsid w:val="007424B4"/>
    <w:rsid w:val="00752CE3"/>
    <w:rsid w:val="00757443"/>
    <w:rsid w:val="00764944"/>
    <w:rsid w:val="00772B32"/>
    <w:rsid w:val="00791EDD"/>
    <w:rsid w:val="007B5F46"/>
    <w:rsid w:val="007C154D"/>
    <w:rsid w:val="007D75BA"/>
    <w:rsid w:val="007D76BC"/>
    <w:rsid w:val="007E0ED3"/>
    <w:rsid w:val="008119C1"/>
    <w:rsid w:val="00874A9B"/>
    <w:rsid w:val="00874C2F"/>
    <w:rsid w:val="008B47D0"/>
    <w:rsid w:val="008B66F2"/>
    <w:rsid w:val="008B7C07"/>
    <w:rsid w:val="008E30BB"/>
    <w:rsid w:val="008E7D8E"/>
    <w:rsid w:val="008F228D"/>
    <w:rsid w:val="00901082"/>
    <w:rsid w:val="00904284"/>
    <w:rsid w:val="009106C3"/>
    <w:rsid w:val="009175C9"/>
    <w:rsid w:val="0092678A"/>
    <w:rsid w:val="00930A20"/>
    <w:rsid w:val="00932685"/>
    <w:rsid w:val="00934EF7"/>
    <w:rsid w:val="00944272"/>
    <w:rsid w:val="009502AE"/>
    <w:rsid w:val="009515C9"/>
    <w:rsid w:val="00957793"/>
    <w:rsid w:val="00964A11"/>
    <w:rsid w:val="009724D4"/>
    <w:rsid w:val="00984649"/>
    <w:rsid w:val="00997FAE"/>
    <w:rsid w:val="009B2223"/>
    <w:rsid w:val="009D1297"/>
    <w:rsid w:val="009E20A4"/>
    <w:rsid w:val="009E6B2B"/>
    <w:rsid w:val="009F20CE"/>
    <w:rsid w:val="009F353B"/>
    <w:rsid w:val="009F5F87"/>
    <w:rsid w:val="00A37B94"/>
    <w:rsid w:val="00A46CD8"/>
    <w:rsid w:val="00A76B9F"/>
    <w:rsid w:val="00A773B8"/>
    <w:rsid w:val="00A7777B"/>
    <w:rsid w:val="00A80CCF"/>
    <w:rsid w:val="00AA311B"/>
    <w:rsid w:val="00AA5360"/>
    <w:rsid w:val="00AB116C"/>
    <w:rsid w:val="00AC0A0D"/>
    <w:rsid w:val="00AC2502"/>
    <w:rsid w:val="00AD4F9D"/>
    <w:rsid w:val="00AD6348"/>
    <w:rsid w:val="00AF386E"/>
    <w:rsid w:val="00B1696D"/>
    <w:rsid w:val="00B27ED9"/>
    <w:rsid w:val="00B356F2"/>
    <w:rsid w:val="00B52D1D"/>
    <w:rsid w:val="00B709C3"/>
    <w:rsid w:val="00B77E25"/>
    <w:rsid w:val="00B96219"/>
    <w:rsid w:val="00BB1E80"/>
    <w:rsid w:val="00BB705B"/>
    <w:rsid w:val="00BC1B2F"/>
    <w:rsid w:val="00BC6F2F"/>
    <w:rsid w:val="00BE2782"/>
    <w:rsid w:val="00BE59D3"/>
    <w:rsid w:val="00BF6FAE"/>
    <w:rsid w:val="00C02B40"/>
    <w:rsid w:val="00C0790D"/>
    <w:rsid w:val="00C12837"/>
    <w:rsid w:val="00C15832"/>
    <w:rsid w:val="00C33E93"/>
    <w:rsid w:val="00C400C2"/>
    <w:rsid w:val="00C51119"/>
    <w:rsid w:val="00C673AF"/>
    <w:rsid w:val="00C73502"/>
    <w:rsid w:val="00C74F68"/>
    <w:rsid w:val="00C75992"/>
    <w:rsid w:val="00C84248"/>
    <w:rsid w:val="00CA4B39"/>
    <w:rsid w:val="00CA7E79"/>
    <w:rsid w:val="00CB17B0"/>
    <w:rsid w:val="00CE7DAD"/>
    <w:rsid w:val="00CF56E3"/>
    <w:rsid w:val="00D011D1"/>
    <w:rsid w:val="00D01AEE"/>
    <w:rsid w:val="00D07ACB"/>
    <w:rsid w:val="00D11CBB"/>
    <w:rsid w:val="00D13F2C"/>
    <w:rsid w:val="00D15086"/>
    <w:rsid w:val="00D17DBA"/>
    <w:rsid w:val="00D24CED"/>
    <w:rsid w:val="00D2646D"/>
    <w:rsid w:val="00D33EF9"/>
    <w:rsid w:val="00D447D2"/>
    <w:rsid w:val="00D64199"/>
    <w:rsid w:val="00D64F67"/>
    <w:rsid w:val="00D81553"/>
    <w:rsid w:val="00D82A5D"/>
    <w:rsid w:val="00D94312"/>
    <w:rsid w:val="00D97653"/>
    <w:rsid w:val="00DA031F"/>
    <w:rsid w:val="00DB5ED7"/>
    <w:rsid w:val="00DE3113"/>
    <w:rsid w:val="00DE4AEC"/>
    <w:rsid w:val="00DE4F6D"/>
    <w:rsid w:val="00DE6243"/>
    <w:rsid w:val="00DF19E4"/>
    <w:rsid w:val="00E122A6"/>
    <w:rsid w:val="00E442D3"/>
    <w:rsid w:val="00E574AF"/>
    <w:rsid w:val="00E64C81"/>
    <w:rsid w:val="00E82674"/>
    <w:rsid w:val="00EA0734"/>
    <w:rsid w:val="00EB0093"/>
    <w:rsid w:val="00EB0231"/>
    <w:rsid w:val="00EC010E"/>
    <w:rsid w:val="00EF03BF"/>
    <w:rsid w:val="00EF6792"/>
    <w:rsid w:val="00F10B2E"/>
    <w:rsid w:val="00F12479"/>
    <w:rsid w:val="00F206E0"/>
    <w:rsid w:val="00F32604"/>
    <w:rsid w:val="00F408A0"/>
    <w:rsid w:val="00F52F43"/>
    <w:rsid w:val="00F57017"/>
    <w:rsid w:val="00F6047D"/>
    <w:rsid w:val="00F654C0"/>
    <w:rsid w:val="00F66D7D"/>
    <w:rsid w:val="00F74959"/>
    <w:rsid w:val="00F95A80"/>
    <w:rsid w:val="00F96B97"/>
    <w:rsid w:val="00FA0BF2"/>
    <w:rsid w:val="00FA2689"/>
    <w:rsid w:val="00FA3BA5"/>
    <w:rsid w:val="00FA3D0A"/>
    <w:rsid w:val="00FA55F5"/>
    <w:rsid w:val="00FA755F"/>
    <w:rsid w:val="00FB5D28"/>
    <w:rsid w:val="00FC0A90"/>
    <w:rsid w:val="00FC1289"/>
    <w:rsid w:val="00FD2C2F"/>
    <w:rsid w:val="00FD3888"/>
    <w:rsid w:val="00FF4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4DE483"/>
  <w15:docId w15:val="{BEDA9E18-B7C5-4022-9F6B-F6EC2BCE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53E1B"/>
    <w:pPr>
      <w:keepLines/>
    </w:pPr>
    <w:rPr>
      <w:rFonts w:asciiTheme="majorHAnsi" w:hAnsiTheme="majorHAnsi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rsid w:val="00874A9B"/>
    <w:pPr>
      <w:spacing w:before="120"/>
      <w:ind w:left="340"/>
      <w:outlineLvl w:val="0"/>
    </w:pPr>
    <w:rPr>
      <w:b/>
      <w:bCs/>
      <w:color w:val="FFFFFF" w:themeColor="background1"/>
      <w:sz w:val="64"/>
      <w:szCs w:val="64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874A9B"/>
    <w:pPr>
      <w:spacing w:before="120"/>
      <w:ind w:left="340"/>
      <w:outlineLvl w:val="1"/>
    </w:pPr>
    <w:rPr>
      <w:bCs/>
      <w:color w:val="1F497D" w:themeColor="text2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874A9B"/>
    <w:pPr>
      <w:spacing w:before="120"/>
      <w:ind w:left="340"/>
      <w:outlineLvl w:val="2"/>
    </w:pPr>
    <w:rPr>
      <w:bCs/>
      <w:color w:val="1F497D" w:themeColor="text2"/>
      <w:sz w:val="28"/>
      <w:szCs w:val="36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72563C"/>
    <w:pPr>
      <w:framePr w:wrap="auto" w:vAnchor="text" w:hAnchor="page" w:x="1" w:y="1"/>
      <w:ind w:left="340"/>
      <w:outlineLvl w:val="3"/>
    </w:pPr>
    <w:rPr>
      <w:caps/>
      <w:color w:val="FFFFFF" w:themeColor="background1"/>
      <w:sz w:val="28"/>
      <w:szCs w:val="28"/>
    </w:rPr>
  </w:style>
  <w:style w:type="paragraph" w:styleId="Kop5">
    <w:name w:val="heading 5"/>
    <w:basedOn w:val="Kop4"/>
    <w:next w:val="Standaard"/>
    <w:link w:val="Kop5Char"/>
    <w:uiPriority w:val="9"/>
    <w:unhideWhenUsed/>
    <w:rsid w:val="0072563C"/>
    <w:pPr>
      <w:framePr w:wrap="auto" w:vAnchor="margin" w:hAnchor="text" w:xAlign="left" w:yAlign="inline"/>
      <w:spacing w:before="60"/>
      <w:outlineLvl w:val="4"/>
    </w:pPr>
    <w:rPr>
      <w:caps w:val="0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153E1B"/>
    <w:pPr>
      <w:keepNext/>
      <w:widowControl w:val="0"/>
      <w:outlineLvl w:val="5"/>
    </w:pPr>
    <w:rPr>
      <w:b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00608E"/>
    <w:pPr>
      <w:keepNext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45AC"/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45AC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F03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03BF"/>
  </w:style>
  <w:style w:type="paragraph" w:styleId="Voettekst">
    <w:name w:val="footer"/>
    <w:basedOn w:val="Standaard"/>
    <w:link w:val="VoettekstChar"/>
    <w:uiPriority w:val="99"/>
    <w:unhideWhenUsed/>
    <w:rsid w:val="00EF0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03BF"/>
  </w:style>
  <w:style w:type="character" w:customStyle="1" w:styleId="Kop1Char">
    <w:name w:val="Kop 1 Char"/>
    <w:basedOn w:val="Standaardalinea-lettertype"/>
    <w:link w:val="Kop1"/>
    <w:uiPriority w:val="9"/>
    <w:rsid w:val="00874A9B"/>
    <w:rPr>
      <w:rFonts w:asciiTheme="majorHAnsi" w:hAnsiTheme="majorHAnsi"/>
      <w:b/>
      <w:bCs/>
      <w:color w:val="FFFFFF" w:themeColor="background1"/>
      <w:sz w:val="64"/>
      <w:szCs w:val="64"/>
    </w:rPr>
  </w:style>
  <w:style w:type="character" w:customStyle="1" w:styleId="Kop2Char">
    <w:name w:val="Kop 2 Char"/>
    <w:basedOn w:val="Standaardalinea-lettertype"/>
    <w:link w:val="Kop2"/>
    <w:uiPriority w:val="9"/>
    <w:rsid w:val="00874A9B"/>
    <w:rPr>
      <w:rFonts w:asciiTheme="majorHAnsi" w:hAnsiTheme="majorHAnsi"/>
      <w:bCs/>
      <w:color w:val="1F497D" w:themeColor="text2"/>
      <w:sz w:val="48"/>
      <w:szCs w:val="48"/>
    </w:rPr>
  </w:style>
  <w:style w:type="character" w:customStyle="1" w:styleId="Kop3Char">
    <w:name w:val="Kop 3 Char"/>
    <w:basedOn w:val="Standaardalinea-lettertype"/>
    <w:link w:val="Kop3"/>
    <w:uiPriority w:val="9"/>
    <w:rsid w:val="00874A9B"/>
    <w:rPr>
      <w:rFonts w:asciiTheme="majorHAnsi" w:hAnsiTheme="majorHAnsi"/>
      <w:bCs/>
      <w:color w:val="1F497D" w:themeColor="text2"/>
      <w:sz w:val="28"/>
      <w:szCs w:val="36"/>
    </w:rPr>
  </w:style>
  <w:style w:type="character" w:customStyle="1" w:styleId="Kop4Char">
    <w:name w:val="Kop 4 Char"/>
    <w:basedOn w:val="Standaardalinea-lettertype"/>
    <w:link w:val="Kop4"/>
    <w:uiPriority w:val="9"/>
    <w:rsid w:val="0072563C"/>
    <w:rPr>
      <w:rFonts w:asciiTheme="majorHAnsi" w:hAnsiTheme="majorHAnsi"/>
      <w:caps/>
      <w:color w:val="FFFFFF" w:themeColor="background1"/>
      <w:sz w:val="28"/>
      <w:szCs w:val="28"/>
    </w:rPr>
  </w:style>
  <w:style w:type="character" w:styleId="Paginanummer">
    <w:name w:val="page number"/>
    <w:basedOn w:val="Standaardalinea-lettertype"/>
    <w:uiPriority w:val="99"/>
    <w:semiHidden/>
    <w:unhideWhenUsed/>
    <w:rsid w:val="0057334B"/>
  </w:style>
  <w:style w:type="table" w:styleId="Tabelraster">
    <w:name w:val="Table Grid"/>
    <w:basedOn w:val="Standaardtabel"/>
    <w:uiPriority w:val="59"/>
    <w:rsid w:val="0023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rsid w:val="0072563C"/>
    <w:rPr>
      <w:rFonts w:asciiTheme="majorHAnsi" w:hAnsiTheme="majorHAnsi"/>
      <w:color w:val="FFFFFF" w:themeColor="background1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rsid w:val="00153E1B"/>
    <w:rPr>
      <w:rFonts w:asciiTheme="majorHAnsi" w:hAnsiTheme="majorHAnsi"/>
      <w:b/>
      <w:sz w:val="20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0608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customStyle="1" w:styleId="tabeltekst">
    <w:name w:val="• tabeltekst"/>
    <w:basedOn w:val="Standaard"/>
    <w:uiPriority w:val="99"/>
    <w:rsid w:val="00C74F68"/>
    <w:pPr>
      <w:autoSpaceDE w:val="0"/>
      <w:autoSpaceDN w:val="0"/>
      <w:adjustRightInd w:val="0"/>
      <w:spacing w:line="260" w:lineRule="atLeast"/>
      <w:textAlignment w:val="center"/>
    </w:pPr>
    <w:rPr>
      <w:rFonts w:cs="PTSans-Regular"/>
      <w:color w:val="000000"/>
    </w:rPr>
  </w:style>
  <w:style w:type="paragraph" w:customStyle="1" w:styleId="broodtekst">
    <w:name w:val="• broodtekst"/>
    <w:basedOn w:val="Standaard"/>
    <w:uiPriority w:val="99"/>
    <w:rsid w:val="00752CE3"/>
    <w:pPr>
      <w:keepLines w:val="0"/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PTSans-Regular" w:hAnsi="PTSans-Regular" w:cs="PTSans-Regular"/>
      <w:color w:val="000000"/>
    </w:rPr>
  </w:style>
  <w:style w:type="paragraph" w:customStyle="1" w:styleId="kopcursief">
    <w:name w:val="• kop cursief"/>
    <w:basedOn w:val="Standaard"/>
    <w:uiPriority w:val="99"/>
    <w:rsid w:val="00752CE3"/>
    <w:pPr>
      <w:keepLines w:val="0"/>
      <w:widowControl w:val="0"/>
      <w:autoSpaceDE w:val="0"/>
      <w:autoSpaceDN w:val="0"/>
      <w:adjustRightInd w:val="0"/>
      <w:spacing w:line="600" w:lineRule="atLeast"/>
      <w:ind w:left="340"/>
      <w:textAlignment w:val="center"/>
    </w:pPr>
    <w:rPr>
      <w:rFonts w:ascii="PTSans-Italic" w:hAnsi="PTSans-Italic" w:cs="PTSans-Italic"/>
      <w:i/>
      <w:iCs/>
      <w:color w:val="FFFFFF"/>
      <w:sz w:val="48"/>
      <w:szCs w:val="48"/>
    </w:rPr>
  </w:style>
  <w:style w:type="character" w:customStyle="1" w:styleId="kopvet">
    <w:name w:val="•kop vet"/>
    <w:uiPriority w:val="99"/>
    <w:rsid w:val="00752CE3"/>
    <w:rPr>
      <w:rFonts w:ascii="PTSans-Bold" w:hAnsi="PTSans-Bold" w:cs="PTSans-Bold"/>
      <w:b/>
      <w:bCs/>
      <w:sz w:val="48"/>
      <w:szCs w:val="48"/>
    </w:rPr>
  </w:style>
  <w:style w:type="character" w:customStyle="1" w:styleId="kopcursief1">
    <w:name w:val="• kop cursief1"/>
    <w:uiPriority w:val="99"/>
    <w:rsid w:val="00752CE3"/>
  </w:style>
  <w:style w:type="paragraph" w:customStyle="1" w:styleId="LUMCSUBKOPJES">
    <w:name w:val="LUMC_SUBKOPJES"/>
    <w:basedOn w:val="Standaard"/>
    <w:qFormat/>
    <w:rsid w:val="004B3749"/>
    <w:pPr>
      <w:keepLines w:val="0"/>
      <w:widowControl w:val="0"/>
      <w:tabs>
        <w:tab w:val="left" w:pos="340"/>
        <w:tab w:val="left" w:pos="720"/>
        <w:tab w:val="left" w:pos="5245"/>
      </w:tabs>
      <w:spacing w:line="260" w:lineRule="exact"/>
    </w:pPr>
    <w:rPr>
      <w:rFonts w:ascii="Calibri" w:eastAsia="Times New Roman" w:hAnsi="Calibri" w:cs="Times New Roman"/>
      <w:b/>
      <w:color w:val="0065A6"/>
      <w:sz w:val="20"/>
      <w:szCs w:val="20"/>
      <w:lang w:val="en-US" w:eastAsia="en-US"/>
    </w:rPr>
  </w:style>
  <w:style w:type="paragraph" w:customStyle="1" w:styleId="LUMCBODYTEXT">
    <w:name w:val="LUMC_BODYTEXT"/>
    <w:basedOn w:val="Standaard"/>
    <w:qFormat/>
    <w:rsid w:val="001856D7"/>
    <w:pPr>
      <w:keepNext/>
      <w:keepLines w:val="0"/>
      <w:tabs>
        <w:tab w:val="left" w:pos="0"/>
        <w:tab w:val="left" w:pos="170"/>
        <w:tab w:val="left" w:pos="340"/>
        <w:tab w:val="left" w:pos="510"/>
      </w:tabs>
      <w:spacing w:line="260" w:lineRule="exact"/>
    </w:pPr>
    <w:rPr>
      <w:rFonts w:eastAsia="Times New Roman" w:cs="Arial"/>
      <w:szCs w:val="24"/>
      <w:lang w:val="en-US" w:eastAsia="en-US"/>
    </w:rPr>
  </w:style>
  <w:style w:type="paragraph" w:customStyle="1" w:styleId="LUMCMODULEHOOFKOP">
    <w:name w:val="LUMC_MODULEHOOFKOP"/>
    <w:basedOn w:val="Standaard"/>
    <w:qFormat/>
    <w:rsid w:val="004B4063"/>
    <w:pPr>
      <w:framePr w:wrap="around" w:vAnchor="page" w:hAnchor="page" w:x="1" w:y="1"/>
      <w:spacing w:line="600" w:lineRule="exact"/>
      <w:suppressOverlap/>
    </w:pPr>
    <w:rPr>
      <w:b/>
      <w:bCs/>
      <w:color w:val="FFFFFF" w:themeColor="background1"/>
      <w:sz w:val="48"/>
      <w:szCs w:val="48"/>
    </w:rPr>
  </w:style>
  <w:style w:type="paragraph" w:customStyle="1" w:styleId="LUMCMODULESUBKOP">
    <w:name w:val="LUMC_MODULE SUBKOP"/>
    <w:basedOn w:val="LUMCMODULEHOOFKOP"/>
    <w:next w:val="LUMCSUBKOPJES"/>
    <w:rsid w:val="00F654C0"/>
    <w:pPr>
      <w:keepLines w:val="0"/>
      <w:framePr w:wrap="around"/>
      <w:widowControl w:val="0"/>
    </w:pPr>
    <w:rPr>
      <w:b w:val="0"/>
      <w:i/>
    </w:rPr>
  </w:style>
  <w:style w:type="paragraph" w:customStyle="1" w:styleId="LUMCTABEL">
    <w:name w:val="LUMC_TABEL"/>
    <w:basedOn w:val="tabeltekst"/>
    <w:rsid w:val="004B4063"/>
  </w:style>
  <w:style w:type="paragraph" w:customStyle="1" w:styleId="LUMCSUBTEKSTBLAUW">
    <w:name w:val="LUMC_SUBTEKST BLAUW"/>
    <w:basedOn w:val="LUMCSUBKOPJES"/>
    <w:rsid w:val="004F7158"/>
    <w:rPr>
      <w:b w:val="0"/>
    </w:rPr>
  </w:style>
  <w:style w:type="paragraph" w:customStyle="1" w:styleId="LUMCHoofdkopjes">
    <w:name w:val="LUMC_Hoofdkopjes"/>
    <w:basedOn w:val="LUMCSUBKOPJES"/>
    <w:rsid w:val="00EC010E"/>
    <w:rPr>
      <w:sz w:val="24"/>
    </w:rPr>
  </w:style>
  <w:style w:type="paragraph" w:customStyle="1" w:styleId="LUMCSUBSUBKOPJES">
    <w:name w:val="LUMC_SUBSUBKOPJES"/>
    <w:basedOn w:val="LUMCSUBKOPJES"/>
    <w:rsid w:val="00EC010E"/>
    <w:rPr>
      <w:bCs/>
      <w:color w:val="auto"/>
    </w:rPr>
  </w:style>
  <w:style w:type="paragraph" w:customStyle="1" w:styleId="LUMCINTROALINEA">
    <w:name w:val="LUMC_INTROALINEA"/>
    <w:basedOn w:val="LUMCSUBSUBKOPJES"/>
    <w:rsid w:val="00EC010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-binw32\binw32$\Huisstijl\Werkgroepsjablonen\16_LUMC%20Factshee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75726BA2F244AB4458CA1D7599EC1" ma:contentTypeVersion="6" ma:contentTypeDescription="Een nieuw document maken." ma:contentTypeScope="" ma:versionID="79f837cafb0c38f6ea62a33c9c40855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9ba8469ad252d89c559c8a43ee14d2a3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afz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aan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van" ma:hidden="true" ma:internalName="EmailFrom">
      <xsd:simpleType>
        <xsd:restriction base="dms:Text"/>
      </xsd:simpleType>
    </xsd:element>
    <xsd:element name="EmailSubject" ma:index="12" nillable="true" ma:displayName="E-mailonderwerp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Kopteksten voor e-mail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B0994-D23A-4EA6-99E7-30FDD0D1B3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F979A460-DAFC-434E-9450-85A93D6A0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8E35CE-B7AE-4BC8-B59C-E795FDEEB0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8A26A0-648A-472B-90D4-6AD07A89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16_LUMC Factsheet</Template>
  <TotalTime>9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Engelen &amp; de Vrind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PPRoeleveld</dc:creator>
  <cp:lastModifiedBy>Roeleveld, P.P. (IC)</cp:lastModifiedBy>
  <cp:revision>2</cp:revision>
  <cp:lastPrinted>2019-10-07T14:49:00Z</cp:lastPrinted>
  <dcterms:created xsi:type="dcterms:W3CDTF">2021-04-22T10:00:00Z</dcterms:created>
  <dcterms:modified xsi:type="dcterms:W3CDTF">2021-04-22T10:00:00Z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0x010100F3375726BA2F244AB4458CA1D7599EC1</vt:lpwstr>
  </property>
</Properties>
</file>